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1AEC" w14:textId="1285F5AA" w:rsidR="00AB6786" w:rsidRPr="00930930" w:rsidRDefault="00930930" w:rsidP="00636398">
      <w:pPr>
        <w:pStyle w:val="Heading1"/>
        <w:rPr>
          <w:rFonts w:asciiTheme="majorHAnsi" w:hAnsiTheme="majorHAnsi"/>
          <w:color w:val="0070C0"/>
          <w:sz w:val="24"/>
          <w:szCs w:val="144"/>
        </w:rPr>
      </w:pPr>
      <w:r w:rsidRPr="00930930">
        <w:rPr>
          <w:rFonts w:asciiTheme="majorHAnsi" w:hAnsiTheme="majorHAnsi"/>
          <w:caps w:val="0"/>
          <w:color w:val="0070C0"/>
          <w:sz w:val="24"/>
          <w:szCs w:val="144"/>
        </w:rPr>
        <w:t xml:space="preserve">Marine and coastal enhancement projects in Scottish inshore waters </w:t>
      </w:r>
    </w:p>
    <w:p w14:paraId="26747FC5" w14:textId="77777777" w:rsidR="00AB6786" w:rsidRPr="00930930" w:rsidRDefault="00AB6786" w:rsidP="00930930">
      <w:pPr>
        <w:pStyle w:val="Heading1"/>
        <w:rPr>
          <w:rFonts w:asciiTheme="majorHAnsi" w:hAnsiTheme="majorHAnsi" w:cs="Arabic Typesetting"/>
          <w:color w:val="0070C0"/>
          <w:sz w:val="24"/>
          <w:szCs w:val="144"/>
        </w:rPr>
      </w:pPr>
      <w:r w:rsidRPr="00930930">
        <w:rPr>
          <w:rFonts w:asciiTheme="majorHAnsi" w:hAnsiTheme="majorHAnsi" w:cs="Arabic Typesetting"/>
          <w:color w:val="0070C0"/>
          <w:sz w:val="24"/>
          <w:szCs w:val="144"/>
        </w:rPr>
        <w:t>Project assessment form</w:t>
      </w:r>
    </w:p>
    <w:p w14:paraId="5E565D3D" w14:textId="77777777" w:rsidR="00AB6786" w:rsidRPr="00B41C16" w:rsidRDefault="00AB6786" w:rsidP="00B41C16">
      <w:pPr>
        <w:pStyle w:val="Heading2"/>
      </w:pPr>
      <w:r w:rsidRPr="00B41C16">
        <w:t>Project DETAILS</w:t>
      </w:r>
    </w:p>
    <w:p w14:paraId="3243E19A" w14:textId="77777777" w:rsidR="00AB6786" w:rsidRPr="00371D87" w:rsidRDefault="00AB6786" w:rsidP="00636398">
      <w:pPr>
        <w:pStyle w:val="Heading3"/>
      </w:pPr>
      <w:r w:rsidRPr="00636398">
        <w:t>Project</w:t>
      </w:r>
      <w:r w:rsidRPr="00371D87">
        <w:t xml:space="preserve"> </w:t>
      </w:r>
    </w:p>
    <w:p w14:paraId="71328EC2" w14:textId="77777777" w:rsidR="00AB6786" w:rsidRPr="00A860BB" w:rsidRDefault="00AB6786" w:rsidP="00381F05">
      <w:r>
        <w:t xml:space="preserve">Project title </w:t>
      </w:r>
      <w:r w:rsidRPr="00AB28A0">
        <w:rPr>
          <w:rStyle w:val="Strong"/>
          <w:rFonts w:ascii="Arial" w:hAnsi="Arial" w:cs="Arial"/>
          <w:color w:val="147ABD" w:themeColor="accent1"/>
        </w:rPr>
        <w:t>►</w:t>
      </w:r>
    </w:p>
    <w:p w14:paraId="3B9BA30F" w14:textId="77777777" w:rsidR="00AB6786" w:rsidRPr="008245A5" w:rsidRDefault="00AB6786" w:rsidP="00636398">
      <w:pPr>
        <w:pStyle w:val="Heading3"/>
      </w:pPr>
      <w:r w:rsidRPr="00062054">
        <w:t>Lead applicant details</w:t>
      </w:r>
    </w:p>
    <w:p w14:paraId="5CCB5695" w14:textId="77777777" w:rsidR="00AB6786" w:rsidRPr="00A860BB" w:rsidRDefault="00AB6786" w:rsidP="00381F05">
      <w:r>
        <w:t xml:space="preserve">Name </w:t>
      </w:r>
      <w:r w:rsidRPr="00AB28A0">
        <w:rPr>
          <w:rStyle w:val="Strong"/>
          <w:rFonts w:ascii="Arial" w:hAnsi="Arial" w:cs="Arial"/>
          <w:color w:val="147ABD" w:themeColor="accent1"/>
        </w:rPr>
        <w:t>►</w:t>
      </w:r>
    </w:p>
    <w:p w14:paraId="7FC56DB0" w14:textId="77777777" w:rsidR="00AB6786" w:rsidRPr="00A860BB" w:rsidRDefault="00AB6786" w:rsidP="00381F05">
      <w:r>
        <w:t xml:space="preserve">Address </w:t>
      </w:r>
      <w:r w:rsidRPr="00AB28A0">
        <w:rPr>
          <w:rStyle w:val="Strong"/>
          <w:rFonts w:ascii="Arial" w:hAnsi="Arial" w:cs="Arial"/>
          <w:color w:val="147ABD" w:themeColor="accent1"/>
        </w:rPr>
        <w:t>►</w:t>
      </w:r>
      <w:r w:rsidRPr="00A860BB">
        <w:t xml:space="preserve"> </w:t>
      </w:r>
    </w:p>
    <w:p w14:paraId="540DF7CA" w14:textId="77777777" w:rsidR="00AB6786" w:rsidRPr="00A860BB" w:rsidRDefault="00AB6786" w:rsidP="00381F05">
      <w:r>
        <w:t xml:space="preserve">Telephone number </w:t>
      </w:r>
      <w:r w:rsidRPr="00AB28A0">
        <w:rPr>
          <w:rStyle w:val="Strong"/>
          <w:rFonts w:ascii="Arial" w:hAnsi="Arial" w:cs="Arial"/>
          <w:color w:val="147ABD" w:themeColor="accent1"/>
        </w:rPr>
        <w:t>►</w:t>
      </w:r>
    </w:p>
    <w:p w14:paraId="36E7EE27" w14:textId="77777777" w:rsidR="00AB6786" w:rsidRPr="00A860BB" w:rsidRDefault="00AB6786" w:rsidP="00381F05">
      <w:r>
        <w:t xml:space="preserve">Email </w:t>
      </w:r>
      <w:r w:rsidRPr="00AB28A0">
        <w:rPr>
          <w:rStyle w:val="Strong"/>
          <w:rFonts w:ascii="Arial" w:hAnsi="Arial" w:cs="Arial"/>
          <w:color w:val="147ABD" w:themeColor="accent1"/>
        </w:rPr>
        <w:t>►</w:t>
      </w:r>
    </w:p>
    <w:p w14:paraId="7AA82BFA" w14:textId="77777777" w:rsidR="00AB6786" w:rsidRDefault="00AB6786" w:rsidP="00381F05">
      <w:r w:rsidRPr="00FE47AB">
        <w:rPr>
          <w:lang w:val="en-GB"/>
        </w:rPr>
        <w:t>Organisation</w:t>
      </w:r>
      <w:r>
        <w:t xml:space="preserve"> </w:t>
      </w:r>
      <w:r w:rsidRPr="00AB28A0">
        <w:rPr>
          <w:rStyle w:val="Strong"/>
          <w:rFonts w:ascii="Arial" w:hAnsi="Arial" w:cs="Arial"/>
          <w:color w:val="147ABD" w:themeColor="accent1"/>
        </w:rPr>
        <w:t>►</w:t>
      </w:r>
    </w:p>
    <w:p w14:paraId="20ABFF8C" w14:textId="77777777" w:rsidR="00AB6786" w:rsidRDefault="00AB6786" w:rsidP="00381F05">
      <w:r>
        <w:t xml:space="preserve">Position </w:t>
      </w:r>
      <w:r w:rsidRPr="00AB28A0">
        <w:rPr>
          <w:rStyle w:val="Strong"/>
          <w:rFonts w:ascii="Arial" w:hAnsi="Arial" w:cs="Arial"/>
          <w:color w:val="147ABD" w:themeColor="accent1"/>
        </w:rPr>
        <w:t>►</w:t>
      </w:r>
    </w:p>
    <w:p w14:paraId="01775CBA" w14:textId="77777777" w:rsidR="00AB6786" w:rsidRPr="008245A5" w:rsidRDefault="00AB6786" w:rsidP="00636398">
      <w:pPr>
        <w:pStyle w:val="Heading3"/>
      </w:pPr>
      <w:r w:rsidRPr="00062054">
        <w:t>Project partners</w:t>
      </w:r>
    </w:p>
    <w:p w14:paraId="5B2D0E41" w14:textId="77777777" w:rsidR="00AB6786" w:rsidRPr="00A860BB" w:rsidRDefault="00AB6786" w:rsidP="00381F05">
      <w:r>
        <w:t xml:space="preserve">Partner 1 </w:t>
      </w:r>
      <w:r w:rsidRPr="00AB28A0">
        <w:rPr>
          <w:rStyle w:val="Strong"/>
          <w:rFonts w:ascii="Arial" w:hAnsi="Arial" w:cs="Arial"/>
          <w:color w:val="147ABD" w:themeColor="accent1"/>
        </w:rPr>
        <w:t>►</w:t>
      </w:r>
      <w:r w:rsidRPr="00A860BB">
        <w:t xml:space="preserve"> </w:t>
      </w:r>
    </w:p>
    <w:p w14:paraId="6A88C6C7" w14:textId="77777777" w:rsidR="00AB6786" w:rsidRPr="00A860BB" w:rsidRDefault="00AB6786" w:rsidP="00381F05">
      <w:r>
        <w:t xml:space="preserve">Role </w:t>
      </w:r>
      <w:r w:rsidRPr="00AB28A0">
        <w:rPr>
          <w:rStyle w:val="Strong"/>
          <w:rFonts w:ascii="Arial" w:hAnsi="Arial" w:cs="Arial"/>
          <w:color w:val="147ABD" w:themeColor="accent1"/>
        </w:rPr>
        <w:t>►</w:t>
      </w:r>
      <w:r w:rsidRPr="00A860BB">
        <w:t xml:space="preserve"> </w:t>
      </w:r>
    </w:p>
    <w:p w14:paraId="1C3EAC91" w14:textId="77777777" w:rsidR="00AB6786" w:rsidRPr="00A860BB" w:rsidRDefault="00AB6786" w:rsidP="00381F05">
      <w:r>
        <w:t xml:space="preserve">Partner 2 </w:t>
      </w:r>
      <w:r w:rsidRPr="00AB28A0">
        <w:rPr>
          <w:rStyle w:val="Strong"/>
          <w:rFonts w:ascii="Arial" w:hAnsi="Arial" w:cs="Arial"/>
          <w:color w:val="147ABD" w:themeColor="accent1"/>
        </w:rPr>
        <w:t>►</w:t>
      </w:r>
      <w:r w:rsidRPr="00A860BB">
        <w:t xml:space="preserve"> </w:t>
      </w:r>
    </w:p>
    <w:p w14:paraId="2B6EFC36" w14:textId="77777777" w:rsidR="00AB6786" w:rsidRPr="00A860BB" w:rsidRDefault="00AB6786" w:rsidP="00381F05">
      <w:r>
        <w:t xml:space="preserve">Role </w:t>
      </w:r>
      <w:r w:rsidRPr="00AB28A0">
        <w:rPr>
          <w:rStyle w:val="Strong"/>
          <w:rFonts w:ascii="Arial" w:hAnsi="Arial" w:cs="Arial"/>
          <w:color w:val="147ABD" w:themeColor="accent1"/>
        </w:rPr>
        <w:t>►</w:t>
      </w:r>
    </w:p>
    <w:p w14:paraId="5BCE6CAC" w14:textId="77777777" w:rsidR="00AB6786" w:rsidRPr="00A860BB" w:rsidRDefault="00AB6786" w:rsidP="00381F05">
      <w:r>
        <w:t xml:space="preserve">Partner 3 </w:t>
      </w:r>
      <w:r w:rsidRPr="00AB28A0">
        <w:rPr>
          <w:rStyle w:val="Strong"/>
          <w:rFonts w:ascii="Arial" w:hAnsi="Arial" w:cs="Arial"/>
          <w:color w:val="147ABD" w:themeColor="accent1"/>
        </w:rPr>
        <w:t>►</w:t>
      </w:r>
      <w:r w:rsidRPr="00A860BB">
        <w:t xml:space="preserve"> </w:t>
      </w:r>
    </w:p>
    <w:p w14:paraId="192BE026" w14:textId="77777777" w:rsidR="00AB6786" w:rsidRPr="00A860BB" w:rsidRDefault="00AB6786" w:rsidP="00381F05">
      <w:r>
        <w:t xml:space="preserve">Role </w:t>
      </w:r>
      <w:r w:rsidRPr="00AB28A0">
        <w:rPr>
          <w:rStyle w:val="Strong"/>
          <w:rFonts w:ascii="Arial" w:hAnsi="Arial" w:cs="Arial"/>
          <w:color w:val="147ABD" w:themeColor="accent1"/>
        </w:rPr>
        <w:t>►</w:t>
      </w:r>
    </w:p>
    <w:p w14:paraId="4342C73B" w14:textId="77777777" w:rsidR="00AB6786" w:rsidRPr="00A860BB" w:rsidRDefault="00AB6786" w:rsidP="00381F05">
      <w:r>
        <w:t xml:space="preserve">Partner 4 </w:t>
      </w:r>
      <w:r w:rsidRPr="00AB28A0">
        <w:rPr>
          <w:rStyle w:val="Strong"/>
          <w:rFonts w:ascii="Arial" w:hAnsi="Arial" w:cs="Arial"/>
          <w:color w:val="147ABD" w:themeColor="accent1"/>
        </w:rPr>
        <w:t>►</w:t>
      </w:r>
    </w:p>
    <w:p w14:paraId="73E1E976" w14:textId="77777777" w:rsidR="00AB6786" w:rsidRPr="00A860BB" w:rsidRDefault="00AB6786" w:rsidP="00381F05">
      <w:r>
        <w:t xml:space="preserve">Role </w:t>
      </w:r>
      <w:r w:rsidRPr="00AB28A0">
        <w:rPr>
          <w:rStyle w:val="Strong"/>
          <w:rFonts w:ascii="Arial" w:hAnsi="Arial" w:cs="Arial"/>
          <w:color w:val="147ABD" w:themeColor="accent1"/>
        </w:rPr>
        <w:t>►</w:t>
      </w:r>
    </w:p>
    <w:p w14:paraId="3CC65B90" w14:textId="77777777" w:rsidR="00AB6786" w:rsidRPr="00A860BB" w:rsidRDefault="00AB6786" w:rsidP="00381F05">
      <w:r>
        <w:t xml:space="preserve">Partner 5 </w:t>
      </w:r>
      <w:r w:rsidRPr="00AB28A0">
        <w:rPr>
          <w:rStyle w:val="Strong"/>
          <w:rFonts w:ascii="Arial" w:hAnsi="Arial" w:cs="Arial"/>
          <w:color w:val="147ABD" w:themeColor="accent1"/>
        </w:rPr>
        <w:t>►</w:t>
      </w:r>
      <w:r w:rsidRPr="00A860BB">
        <w:t xml:space="preserve"> </w:t>
      </w:r>
    </w:p>
    <w:p w14:paraId="20B37B5B" w14:textId="77777777" w:rsidR="00AB6786" w:rsidRPr="00A860BB" w:rsidRDefault="00AB6786" w:rsidP="00381F05">
      <w:r>
        <w:t xml:space="preserve">Role </w:t>
      </w:r>
      <w:r w:rsidRPr="00AB28A0">
        <w:rPr>
          <w:rStyle w:val="Strong"/>
          <w:rFonts w:ascii="Arial" w:hAnsi="Arial" w:cs="Arial"/>
          <w:color w:val="147ABD" w:themeColor="accent1"/>
        </w:rPr>
        <w:t>►</w:t>
      </w:r>
    </w:p>
    <w:p w14:paraId="209015F2" w14:textId="77777777" w:rsidR="00AB6786" w:rsidRDefault="00AB6786" w:rsidP="00381F05">
      <w:r>
        <w:t xml:space="preserve">Additional partners and roles </w:t>
      </w:r>
      <w:r w:rsidRPr="00AB28A0">
        <w:rPr>
          <w:rStyle w:val="Strong"/>
          <w:rFonts w:ascii="Arial" w:hAnsi="Arial" w:cs="Arial"/>
          <w:color w:val="147ABD" w:themeColor="accent1"/>
        </w:rPr>
        <w:t>►</w:t>
      </w:r>
    </w:p>
    <w:p w14:paraId="52A6AE1E" w14:textId="77777777" w:rsidR="00AB6786" w:rsidRPr="008245A5" w:rsidRDefault="00AB6786" w:rsidP="00636398">
      <w:pPr>
        <w:pStyle w:val="Heading3"/>
      </w:pPr>
      <w:r w:rsidRPr="00062054">
        <w:t xml:space="preserve">Project </w:t>
      </w:r>
      <w:r>
        <w:t>Information</w:t>
      </w:r>
    </w:p>
    <w:p w14:paraId="5F72A07E" w14:textId="77777777" w:rsidR="00AB6786" w:rsidRDefault="00AB6786" w:rsidP="003C0E3D">
      <w:pPr>
        <w:pStyle w:val="Heading4"/>
      </w:pPr>
      <w:r w:rsidRPr="003C0E3D">
        <w:t>Feature</w:t>
      </w:r>
    </w:p>
    <w:p w14:paraId="4B83FBAE" w14:textId="77777777" w:rsidR="00AB6786" w:rsidRDefault="00AB6786" w:rsidP="008A2887">
      <w:pPr>
        <w:rPr>
          <w:b/>
          <w:bCs/>
        </w:rPr>
      </w:pPr>
      <w:r>
        <w:rPr>
          <w:rStyle w:val="Light"/>
          <w:b w:val="0"/>
          <w:bCs w:val="0"/>
          <w:color w:val="7F7F7F" w:themeColor="text1" w:themeTint="80"/>
        </w:rPr>
        <w:t xml:space="preserve">What is the feature of interest, i.e. the habitat or species? </w:t>
      </w:r>
    </w:p>
    <w:p w14:paraId="215B305C" w14:textId="77777777" w:rsidR="00AB6786" w:rsidRPr="008650EE" w:rsidRDefault="00AB6786" w:rsidP="008A2887">
      <w:pPr>
        <w:pStyle w:val="Underline"/>
        <w:rPr>
          <w:rStyle w:val="Strong"/>
        </w:rPr>
      </w:pPr>
      <w:r w:rsidRPr="00AB28A0">
        <w:rPr>
          <w:rStyle w:val="Strong"/>
          <w:rFonts w:ascii="Arial" w:hAnsi="Arial" w:cs="Arial"/>
          <w:color w:val="147ABD" w:themeColor="accent1"/>
        </w:rPr>
        <w:t>►</w:t>
      </w:r>
    </w:p>
    <w:p w14:paraId="425AED59" w14:textId="77777777" w:rsidR="00AB6786" w:rsidRDefault="00AB6786" w:rsidP="003C0E3D">
      <w:pPr>
        <w:pStyle w:val="Heading4"/>
      </w:pPr>
      <w:r w:rsidRPr="008650EE">
        <w:t>Enhancement type</w:t>
      </w:r>
    </w:p>
    <w:p w14:paraId="35504474" w14:textId="77777777" w:rsidR="00AB6786" w:rsidRPr="0013361F" w:rsidRDefault="00AB6786" w:rsidP="008A2887">
      <w:pPr>
        <w:rPr>
          <w:i/>
          <w:iCs/>
          <w:color w:val="7F7F7F" w:themeColor="text1" w:themeTint="80"/>
        </w:rPr>
      </w:pPr>
      <w:r w:rsidRPr="00AB28A0">
        <w:rPr>
          <w:rStyle w:val="Light"/>
          <w:b w:val="0"/>
          <w:bCs w:val="0"/>
          <w:color w:val="7F7F7F" w:themeColor="text1" w:themeTint="80"/>
        </w:rPr>
        <w:t xml:space="preserve">Is it </w:t>
      </w:r>
      <w:r>
        <w:rPr>
          <w:rStyle w:val="Light"/>
          <w:b w:val="0"/>
          <w:bCs w:val="0"/>
          <w:color w:val="7F7F7F" w:themeColor="text1" w:themeTint="80"/>
        </w:rPr>
        <w:t>e</w:t>
      </w:r>
      <w:r w:rsidRPr="00AB28A0">
        <w:rPr>
          <w:rStyle w:val="Light"/>
          <w:b w:val="0"/>
          <w:bCs w:val="0"/>
          <w:color w:val="7F7F7F" w:themeColor="text1" w:themeTint="80"/>
        </w:rPr>
        <w:t>nhancement</w:t>
      </w:r>
      <w:r>
        <w:rPr>
          <w:rStyle w:val="Light"/>
          <w:b w:val="0"/>
          <w:bCs w:val="0"/>
          <w:color w:val="7F7F7F" w:themeColor="text1" w:themeTint="80"/>
        </w:rPr>
        <w:t>,</w:t>
      </w:r>
      <w:r w:rsidRPr="00AB28A0">
        <w:rPr>
          <w:rStyle w:val="Light"/>
          <w:b w:val="0"/>
          <w:bCs w:val="0"/>
          <w:color w:val="7F7F7F" w:themeColor="text1" w:themeTint="80"/>
        </w:rPr>
        <w:t xml:space="preserve"> </w:t>
      </w:r>
      <w:r>
        <w:rPr>
          <w:rStyle w:val="Light"/>
          <w:b w:val="0"/>
          <w:bCs w:val="0"/>
          <w:color w:val="7F7F7F" w:themeColor="text1" w:themeTint="80"/>
        </w:rPr>
        <w:t>r</w:t>
      </w:r>
      <w:r w:rsidRPr="00AB28A0">
        <w:rPr>
          <w:rStyle w:val="Light"/>
          <w:b w:val="0"/>
          <w:bCs w:val="0"/>
          <w:color w:val="7F7F7F" w:themeColor="text1" w:themeTint="80"/>
        </w:rPr>
        <w:t>ecovery</w:t>
      </w:r>
      <w:r>
        <w:rPr>
          <w:rStyle w:val="Light"/>
          <w:b w:val="0"/>
          <w:bCs w:val="0"/>
          <w:color w:val="7F7F7F" w:themeColor="text1" w:themeTint="80"/>
        </w:rPr>
        <w:t>, re</w:t>
      </w:r>
      <w:r w:rsidRPr="00AB28A0">
        <w:rPr>
          <w:rStyle w:val="Light"/>
          <w:b w:val="0"/>
          <w:bCs w:val="0"/>
          <w:color w:val="7F7F7F" w:themeColor="text1" w:themeTint="80"/>
        </w:rPr>
        <w:t>generation</w:t>
      </w:r>
      <w:r>
        <w:rPr>
          <w:rStyle w:val="Light"/>
          <w:b w:val="0"/>
          <w:bCs w:val="0"/>
          <w:color w:val="7F7F7F" w:themeColor="text1" w:themeTint="80"/>
        </w:rPr>
        <w:t>, r</w:t>
      </w:r>
      <w:r w:rsidRPr="00AB28A0">
        <w:rPr>
          <w:rStyle w:val="Light"/>
          <w:b w:val="0"/>
          <w:bCs w:val="0"/>
          <w:color w:val="7F7F7F" w:themeColor="text1" w:themeTint="80"/>
        </w:rPr>
        <w:t>estoration</w:t>
      </w:r>
      <w:r>
        <w:rPr>
          <w:rStyle w:val="Light"/>
          <w:b w:val="0"/>
          <w:bCs w:val="0"/>
          <w:color w:val="7F7F7F" w:themeColor="text1" w:themeTint="80"/>
        </w:rPr>
        <w:t>, c</w:t>
      </w:r>
      <w:r w:rsidRPr="00AB28A0">
        <w:rPr>
          <w:rStyle w:val="Light"/>
          <w:b w:val="0"/>
          <w:bCs w:val="0"/>
          <w:color w:val="7F7F7F" w:themeColor="text1" w:themeTint="80"/>
        </w:rPr>
        <w:t>reation</w:t>
      </w:r>
      <w:r>
        <w:rPr>
          <w:rStyle w:val="Light"/>
          <w:b w:val="0"/>
          <w:bCs w:val="0"/>
          <w:color w:val="7F7F7F" w:themeColor="text1" w:themeTint="80"/>
        </w:rPr>
        <w:t>, r</w:t>
      </w:r>
      <w:r w:rsidRPr="00AB28A0">
        <w:rPr>
          <w:rStyle w:val="Light"/>
          <w:b w:val="0"/>
          <w:bCs w:val="0"/>
          <w:color w:val="7F7F7F" w:themeColor="text1" w:themeTint="80"/>
        </w:rPr>
        <w:t xml:space="preserve">ewilding or </w:t>
      </w:r>
      <w:r>
        <w:rPr>
          <w:rStyle w:val="Light"/>
          <w:b w:val="0"/>
          <w:bCs w:val="0"/>
          <w:color w:val="7F7F7F" w:themeColor="text1" w:themeTint="80"/>
        </w:rPr>
        <w:t>r</w:t>
      </w:r>
      <w:r w:rsidRPr="00AB28A0">
        <w:rPr>
          <w:rStyle w:val="Light"/>
          <w:b w:val="0"/>
          <w:bCs w:val="0"/>
          <w:color w:val="7F7F7F" w:themeColor="text1" w:themeTint="80"/>
        </w:rPr>
        <w:t>emediation</w:t>
      </w:r>
      <w:r>
        <w:rPr>
          <w:rStyle w:val="Light"/>
          <w:b w:val="0"/>
          <w:bCs w:val="0"/>
          <w:color w:val="7F7F7F" w:themeColor="text1" w:themeTint="80"/>
        </w:rPr>
        <w:t>?</w:t>
      </w:r>
    </w:p>
    <w:p w14:paraId="635ED6CD" w14:textId="77777777" w:rsidR="00AB6786" w:rsidRPr="008650EE" w:rsidRDefault="00AB6786" w:rsidP="008A2887">
      <w:pPr>
        <w:pStyle w:val="Underline"/>
        <w:rPr>
          <w:rStyle w:val="Strong"/>
        </w:rPr>
      </w:pPr>
      <w:r w:rsidRPr="00AB28A0">
        <w:rPr>
          <w:rStyle w:val="Strong"/>
          <w:rFonts w:ascii="Arial" w:hAnsi="Arial" w:cs="Arial"/>
          <w:color w:val="147ABD" w:themeColor="accent1"/>
        </w:rPr>
        <w:t>►</w:t>
      </w:r>
    </w:p>
    <w:p w14:paraId="48636D4F" w14:textId="77777777" w:rsidR="00AB6786" w:rsidRDefault="00AB6786" w:rsidP="003C0E3D">
      <w:pPr>
        <w:pStyle w:val="Heading4"/>
      </w:pPr>
      <w:r w:rsidRPr="003C0E3D">
        <w:t>Location</w:t>
      </w:r>
    </w:p>
    <w:p w14:paraId="29654CB0" w14:textId="77777777" w:rsidR="00AB6786" w:rsidRPr="0013361F" w:rsidRDefault="00AB6786" w:rsidP="008A2887">
      <w:pPr>
        <w:rPr>
          <w:i/>
          <w:iCs/>
          <w:color w:val="7F7F7F" w:themeColor="text1" w:themeTint="80"/>
        </w:rPr>
      </w:pPr>
      <w:r w:rsidRPr="00A85C1E">
        <w:rPr>
          <w:rStyle w:val="Light"/>
          <w:b w:val="0"/>
          <w:bCs w:val="0"/>
          <w:color w:val="7F7F7F" w:themeColor="text1" w:themeTint="80"/>
        </w:rPr>
        <w:t>Where is the planned project? E.g.</w:t>
      </w:r>
      <w:r>
        <w:rPr>
          <w:rStyle w:val="Light"/>
          <w:color w:val="7F7F7F" w:themeColor="text1" w:themeTint="80"/>
        </w:rPr>
        <w:t xml:space="preserve"> </w:t>
      </w:r>
      <w:r>
        <w:rPr>
          <w:rStyle w:val="Light"/>
          <w:b w:val="0"/>
          <w:bCs w:val="0"/>
          <w:color w:val="7F7F7F" w:themeColor="text1" w:themeTint="80"/>
        </w:rPr>
        <w:t>s</w:t>
      </w:r>
      <w:r w:rsidRPr="008650EE">
        <w:rPr>
          <w:rStyle w:val="Light"/>
          <w:b w:val="0"/>
          <w:bCs w:val="0"/>
          <w:color w:val="7F7F7F" w:themeColor="text1" w:themeTint="80"/>
        </w:rPr>
        <w:t xml:space="preserve">ite name, </w:t>
      </w:r>
      <w:r>
        <w:rPr>
          <w:rStyle w:val="Light"/>
          <w:b w:val="0"/>
          <w:bCs w:val="0"/>
          <w:color w:val="7F7F7F" w:themeColor="text1" w:themeTint="80"/>
        </w:rPr>
        <w:t>coastal</w:t>
      </w:r>
      <w:r w:rsidRPr="008650EE">
        <w:rPr>
          <w:rStyle w:val="Light"/>
          <w:b w:val="0"/>
          <w:bCs w:val="0"/>
          <w:color w:val="7F7F7F" w:themeColor="text1" w:themeTint="80"/>
        </w:rPr>
        <w:t xml:space="preserve"> / marine area</w:t>
      </w:r>
      <w:r>
        <w:rPr>
          <w:rStyle w:val="Light"/>
          <w:b w:val="0"/>
          <w:bCs w:val="0"/>
          <w:color w:val="7F7F7F" w:themeColor="text1" w:themeTint="80"/>
        </w:rPr>
        <w:t xml:space="preserve"> name and</w:t>
      </w:r>
      <w:r w:rsidRPr="008650EE">
        <w:rPr>
          <w:rStyle w:val="Light"/>
          <w:b w:val="0"/>
          <w:bCs w:val="0"/>
          <w:color w:val="7F7F7F" w:themeColor="text1" w:themeTint="80"/>
        </w:rPr>
        <w:t xml:space="preserve"> region</w:t>
      </w:r>
      <w:r>
        <w:rPr>
          <w:rStyle w:val="Light"/>
          <w:b w:val="0"/>
          <w:bCs w:val="0"/>
          <w:color w:val="7F7F7F" w:themeColor="text1" w:themeTint="80"/>
        </w:rPr>
        <w:t xml:space="preserve"> of Scotland? </w:t>
      </w:r>
    </w:p>
    <w:p w14:paraId="2E3BBF60" w14:textId="77777777" w:rsidR="00AB6786" w:rsidRPr="008650EE" w:rsidRDefault="00AB6786" w:rsidP="008650EE">
      <w:pPr>
        <w:pStyle w:val="Underline"/>
        <w:rPr>
          <w:rStyle w:val="Strong"/>
        </w:rPr>
      </w:pPr>
      <w:r w:rsidRPr="00AB28A0">
        <w:rPr>
          <w:rStyle w:val="Strong"/>
          <w:rFonts w:ascii="Arial" w:hAnsi="Arial" w:cs="Arial"/>
          <w:color w:val="147ABD" w:themeColor="accent1"/>
        </w:rPr>
        <w:t>►</w:t>
      </w:r>
    </w:p>
    <w:p w14:paraId="45298BA2" w14:textId="77777777" w:rsidR="00AB6786" w:rsidRDefault="00AB6786" w:rsidP="003C0E3D">
      <w:pPr>
        <w:pStyle w:val="Heading4"/>
      </w:pPr>
      <w:r>
        <w:t>Off-site preparation</w:t>
      </w:r>
    </w:p>
    <w:p w14:paraId="65DEA3CF" w14:textId="77777777" w:rsidR="00AB6786" w:rsidRDefault="00AB6786" w:rsidP="00686B85">
      <w:pPr>
        <w:rPr>
          <w:b/>
          <w:bCs/>
        </w:rPr>
      </w:pPr>
      <w:r w:rsidRPr="2143AC3C">
        <w:rPr>
          <w:rStyle w:val="Light"/>
          <w:b w:val="0"/>
          <w:bCs w:val="0"/>
          <w:color w:val="7F7F7F" w:themeColor="text1" w:themeTint="80"/>
        </w:rPr>
        <w:t>What are the physical steps involved in setting up the enhancement site? E</w:t>
      </w:r>
      <w:r>
        <w:rPr>
          <w:rStyle w:val="Light"/>
          <w:b w:val="0"/>
          <w:bCs w:val="0"/>
          <w:color w:val="7F7F7F" w:themeColor="text1" w:themeTint="80"/>
        </w:rPr>
        <w:t>.g.</w:t>
      </w:r>
      <w:r w:rsidRPr="2143AC3C">
        <w:rPr>
          <w:rStyle w:val="Light"/>
          <w:b w:val="0"/>
          <w:bCs w:val="0"/>
          <w:color w:val="7F7F7F" w:themeColor="text1" w:themeTint="80"/>
        </w:rPr>
        <w:t xml:space="preserve"> physical movement of supporting materials</w:t>
      </w:r>
      <w:r>
        <w:rPr>
          <w:rStyle w:val="Light"/>
          <w:b w:val="0"/>
          <w:bCs w:val="0"/>
          <w:color w:val="7F7F7F" w:themeColor="text1" w:themeTint="80"/>
        </w:rPr>
        <w:t xml:space="preserve"> and</w:t>
      </w:r>
      <w:r w:rsidRPr="2143AC3C">
        <w:rPr>
          <w:rStyle w:val="Light"/>
          <w:b w:val="0"/>
          <w:bCs w:val="0"/>
          <w:color w:val="7F7F7F" w:themeColor="text1" w:themeTint="80"/>
        </w:rPr>
        <w:t xml:space="preserve"> structures.</w:t>
      </w:r>
    </w:p>
    <w:p w14:paraId="293F33DD" w14:textId="77777777" w:rsidR="00AB6786" w:rsidRPr="008650EE" w:rsidRDefault="00AB6786" w:rsidP="008A2887">
      <w:pPr>
        <w:pStyle w:val="Underline"/>
        <w:rPr>
          <w:rStyle w:val="Strong"/>
        </w:rPr>
      </w:pPr>
      <w:r w:rsidRPr="00AB28A0">
        <w:rPr>
          <w:rStyle w:val="Strong"/>
          <w:rFonts w:ascii="Arial" w:hAnsi="Arial" w:cs="Arial"/>
          <w:color w:val="147ABD" w:themeColor="accent1"/>
        </w:rPr>
        <w:t>►</w:t>
      </w:r>
    </w:p>
    <w:p w14:paraId="78B55BD4" w14:textId="77777777" w:rsidR="00AB6786" w:rsidRDefault="00AB6786" w:rsidP="003C0E3D">
      <w:pPr>
        <w:pStyle w:val="Heading4"/>
      </w:pPr>
      <w:r>
        <w:t xml:space="preserve">Site </w:t>
      </w:r>
      <w:r w:rsidRPr="003C0E3D">
        <w:t>methodology</w:t>
      </w:r>
      <w:r>
        <w:t xml:space="preserve"> </w:t>
      </w:r>
    </w:p>
    <w:p w14:paraId="6090DD35" w14:textId="77777777" w:rsidR="00AB6786" w:rsidRDefault="00AB6786" w:rsidP="00686B85">
      <w:pPr>
        <w:rPr>
          <w:b/>
          <w:bCs/>
        </w:rPr>
      </w:pPr>
      <w:r>
        <w:rPr>
          <w:rStyle w:val="Light"/>
          <w:b w:val="0"/>
          <w:bCs w:val="0"/>
          <w:color w:val="7F7F7F" w:themeColor="text1" w:themeTint="80"/>
        </w:rPr>
        <w:t>What method will be used for the proposal?</w:t>
      </w:r>
    </w:p>
    <w:p w14:paraId="30832A93" w14:textId="77777777" w:rsidR="00AB6786" w:rsidRPr="008650EE" w:rsidRDefault="00AB6786" w:rsidP="008A2887">
      <w:pPr>
        <w:pStyle w:val="Underline"/>
        <w:rPr>
          <w:rStyle w:val="Strong"/>
        </w:rPr>
      </w:pPr>
      <w:r w:rsidRPr="00AB28A0">
        <w:rPr>
          <w:rStyle w:val="Strong"/>
          <w:rFonts w:ascii="Arial" w:hAnsi="Arial" w:cs="Arial"/>
          <w:color w:val="147ABD" w:themeColor="accent1"/>
        </w:rPr>
        <w:t>►</w:t>
      </w:r>
    </w:p>
    <w:p w14:paraId="33050798" w14:textId="77777777" w:rsidR="00AB6786" w:rsidRDefault="00AB6786" w:rsidP="003C0E3D">
      <w:pPr>
        <w:pStyle w:val="Heading4"/>
      </w:pPr>
      <w:r w:rsidRPr="003C0E3D">
        <w:t>Timescales</w:t>
      </w:r>
    </w:p>
    <w:p w14:paraId="630122EA" w14:textId="77777777" w:rsidR="00AB6786" w:rsidRPr="0013361F" w:rsidRDefault="00AB6786" w:rsidP="008F7990">
      <w:pPr>
        <w:rPr>
          <w:i/>
          <w:iCs/>
          <w:color w:val="7F7F7F" w:themeColor="text1" w:themeTint="80"/>
        </w:rPr>
      </w:pPr>
      <w:r>
        <w:rPr>
          <w:rStyle w:val="Light"/>
          <w:b w:val="0"/>
          <w:bCs w:val="0"/>
          <w:color w:val="7F7F7F" w:themeColor="text1" w:themeTint="80"/>
        </w:rPr>
        <w:t>When would site preparation start, key milestones and final outcome timescales?</w:t>
      </w:r>
    </w:p>
    <w:p w14:paraId="3DA55CE6" w14:textId="77777777" w:rsidR="00AB6786" w:rsidRPr="00441545" w:rsidRDefault="00AB6786" w:rsidP="00EC170C">
      <w:pPr>
        <w:pStyle w:val="Underline"/>
      </w:pPr>
      <w:r w:rsidRPr="00AB28A0">
        <w:rPr>
          <w:rStyle w:val="Strong"/>
          <w:rFonts w:ascii="Arial" w:hAnsi="Arial" w:cs="Arial"/>
          <w:color w:val="147ABD" w:themeColor="accent1"/>
        </w:rPr>
        <w:t>►</w:t>
      </w:r>
    </w:p>
    <w:p w14:paraId="0BE9C0FE" w14:textId="77777777" w:rsidR="00AB6786" w:rsidRPr="009C34EC" w:rsidRDefault="00AB6786" w:rsidP="00B41C16">
      <w:pPr>
        <w:pStyle w:val="Heading2"/>
      </w:pPr>
      <w:r>
        <w:t xml:space="preserve">PROJECT </w:t>
      </w:r>
      <w:r w:rsidRPr="009C34EC">
        <w:t>RATIONALE</w:t>
      </w:r>
    </w:p>
    <w:p w14:paraId="219D9728" w14:textId="77777777" w:rsidR="00AB6786" w:rsidRDefault="00AB6786" w:rsidP="009E1177">
      <w:pPr>
        <w:pStyle w:val="Heading3"/>
      </w:pPr>
      <w:r>
        <w:t>Primary enhancement objective</w:t>
      </w:r>
    </w:p>
    <w:p w14:paraId="35BCACED" w14:textId="77777777" w:rsidR="00AB6786" w:rsidRPr="0013361F" w:rsidRDefault="00AB6786" w:rsidP="00EC170C">
      <w:pPr>
        <w:rPr>
          <w:i/>
          <w:iCs/>
          <w:color w:val="7F7F7F" w:themeColor="text1" w:themeTint="80"/>
        </w:rPr>
      </w:pPr>
      <w:r>
        <w:rPr>
          <w:rStyle w:val="Light"/>
          <w:b w:val="0"/>
          <w:bCs w:val="0"/>
          <w:color w:val="7F7F7F" w:themeColor="text1" w:themeTint="80"/>
        </w:rPr>
        <w:t>What is the d</w:t>
      </w:r>
      <w:r w:rsidRPr="00F26E3C">
        <w:rPr>
          <w:rStyle w:val="Light"/>
          <w:b w:val="0"/>
          <w:bCs w:val="0"/>
          <w:color w:val="7F7F7F" w:themeColor="text1" w:themeTint="80"/>
        </w:rPr>
        <w:t>esired overall outcome of the project specific to the enhancement habitat / species</w:t>
      </w:r>
      <w:r>
        <w:rPr>
          <w:rStyle w:val="Light"/>
          <w:b w:val="0"/>
          <w:bCs w:val="0"/>
          <w:color w:val="7F7F7F" w:themeColor="text1" w:themeTint="80"/>
        </w:rPr>
        <w:t>? E.g. to increase extent, biodiversity or water quality. What is the wider conservation / climate rationale?</w:t>
      </w:r>
    </w:p>
    <w:p w14:paraId="2242E04F" w14:textId="77777777" w:rsidR="00AB6786" w:rsidRPr="008650EE" w:rsidRDefault="00AB6786" w:rsidP="00EC170C">
      <w:pPr>
        <w:pStyle w:val="Underline"/>
        <w:rPr>
          <w:rStyle w:val="Strong"/>
        </w:rPr>
      </w:pPr>
      <w:r w:rsidRPr="00AB28A0">
        <w:rPr>
          <w:rStyle w:val="Strong"/>
          <w:rFonts w:ascii="Arial" w:hAnsi="Arial" w:cs="Arial"/>
          <w:color w:val="147ABD" w:themeColor="accent1"/>
        </w:rPr>
        <w:t>►</w:t>
      </w:r>
    </w:p>
    <w:p w14:paraId="7AA3F2DD" w14:textId="77777777" w:rsidR="00AB6786" w:rsidRPr="009C34EC" w:rsidRDefault="00AB6786" w:rsidP="00636398">
      <w:pPr>
        <w:pStyle w:val="Heading2"/>
      </w:pPr>
      <w:r w:rsidRPr="009C34EC">
        <w:lastRenderedPageBreak/>
        <w:t>SITE PROFILE</w:t>
      </w:r>
    </w:p>
    <w:p w14:paraId="7EA90304" w14:textId="77777777" w:rsidR="00AB6786" w:rsidRDefault="00AB6786" w:rsidP="00620ED8">
      <w:pPr>
        <w:pStyle w:val="Heading3"/>
      </w:pPr>
      <w:r>
        <w:t xml:space="preserve">Site </w:t>
      </w:r>
      <w:r w:rsidRPr="00620ED8">
        <w:t>suitability</w:t>
      </w:r>
    </w:p>
    <w:p w14:paraId="34E59EAC" w14:textId="77777777" w:rsidR="00AB6786" w:rsidRPr="0013361F" w:rsidRDefault="00AB6786" w:rsidP="00EC170C">
      <w:pPr>
        <w:rPr>
          <w:i/>
          <w:iCs/>
          <w:color w:val="7F7F7F" w:themeColor="text1" w:themeTint="80"/>
        </w:rPr>
      </w:pPr>
      <w:r>
        <w:rPr>
          <w:rStyle w:val="Light"/>
          <w:b w:val="0"/>
          <w:bCs w:val="0"/>
          <w:color w:val="7F7F7F" w:themeColor="text1" w:themeTint="80"/>
        </w:rPr>
        <w:t xml:space="preserve">What characteristics of the site suggests it is suitable for the feature? </w:t>
      </w:r>
    </w:p>
    <w:p w14:paraId="68050DD0" w14:textId="77777777" w:rsidR="00AB6786" w:rsidRPr="00AB28A0" w:rsidRDefault="00AB6786" w:rsidP="00EC170C">
      <w:pPr>
        <w:pStyle w:val="Underline"/>
        <w:rPr>
          <w:rStyle w:val="Strong"/>
          <w:rFonts w:ascii="Arial" w:hAnsi="Arial" w:cs="Arial"/>
          <w:color w:val="147ABD" w:themeColor="accent1"/>
        </w:rPr>
      </w:pPr>
      <w:r w:rsidRPr="00AB28A0">
        <w:rPr>
          <w:rStyle w:val="Strong"/>
          <w:rFonts w:ascii="Arial" w:hAnsi="Arial" w:cs="Arial"/>
          <w:color w:val="147ABD" w:themeColor="accent1"/>
        </w:rPr>
        <w:t>►</w:t>
      </w:r>
    </w:p>
    <w:p w14:paraId="24EFE2E5" w14:textId="77777777" w:rsidR="00AB6786" w:rsidRPr="00521FC3" w:rsidRDefault="00AB6786" w:rsidP="0075308D">
      <w:pPr>
        <w:pStyle w:val="Heading3"/>
      </w:pPr>
      <w:r>
        <w:t>Activities and pressures</w:t>
      </w:r>
    </w:p>
    <w:p w14:paraId="21E0281C" w14:textId="77777777" w:rsidR="00AB6786" w:rsidRPr="0013361F" w:rsidRDefault="00AB6786" w:rsidP="008A2887">
      <w:pPr>
        <w:rPr>
          <w:i/>
          <w:iCs/>
          <w:color w:val="7F7F7F" w:themeColor="text1" w:themeTint="80"/>
        </w:rPr>
      </w:pPr>
      <w:r w:rsidRPr="002240E6">
        <w:rPr>
          <w:i/>
          <w:iCs/>
          <w:color w:val="7F7F7F" w:themeColor="text1" w:themeTint="80"/>
        </w:rPr>
        <w:t>Are there</w:t>
      </w:r>
      <w:r>
        <w:rPr>
          <w:i/>
          <w:iCs/>
          <w:color w:val="7F7F7F" w:themeColor="text1" w:themeTint="80"/>
        </w:rPr>
        <w:t xml:space="preserve"> any </w:t>
      </w:r>
      <w:r w:rsidRPr="002240E6">
        <w:rPr>
          <w:i/>
          <w:iCs/>
          <w:color w:val="7F7F7F" w:themeColor="text1" w:themeTint="80"/>
        </w:rPr>
        <w:t xml:space="preserve">ongoing constraints to </w:t>
      </w:r>
      <w:r>
        <w:rPr>
          <w:i/>
          <w:iCs/>
          <w:color w:val="7F7F7F" w:themeColor="text1" w:themeTint="80"/>
        </w:rPr>
        <w:t>enhancement</w:t>
      </w:r>
      <w:r w:rsidRPr="002240E6">
        <w:rPr>
          <w:i/>
          <w:iCs/>
          <w:color w:val="7F7F7F" w:themeColor="text1" w:themeTint="80"/>
        </w:rPr>
        <w:t xml:space="preserve"> success</w:t>
      </w:r>
      <w:r>
        <w:rPr>
          <w:i/>
          <w:iCs/>
          <w:color w:val="7F7F7F" w:themeColor="text1" w:themeTint="80"/>
        </w:rPr>
        <w:t xml:space="preserve"> in the area? What activities cause these constraints? Consider both activities on site and those at distance that may impact the area. How well understood is the extent of the activity and how it directly impacts on the feature?</w:t>
      </w:r>
    </w:p>
    <w:p w14:paraId="2F6F8780" w14:textId="77777777" w:rsidR="00AB6786" w:rsidRPr="00AB28A0" w:rsidRDefault="00AB6786" w:rsidP="008A2887">
      <w:pPr>
        <w:pStyle w:val="Underline"/>
        <w:rPr>
          <w:rStyle w:val="Strong"/>
          <w:rFonts w:ascii="Arial" w:hAnsi="Arial" w:cs="Arial"/>
          <w:color w:val="147ABD" w:themeColor="accent1"/>
        </w:rPr>
      </w:pPr>
      <w:r w:rsidRPr="00AB28A0">
        <w:rPr>
          <w:rStyle w:val="Strong"/>
          <w:rFonts w:ascii="Arial" w:hAnsi="Arial" w:cs="Arial"/>
          <w:color w:val="147ABD" w:themeColor="accent1"/>
        </w:rPr>
        <w:t>►</w:t>
      </w:r>
    </w:p>
    <w:p w14:paraId="64ADFE5B" w14:textId="77777777" w:rsidR="00AB6786" w:rsidRDefault="00AB6786" w:rsidP="0075308D">
      <w:pPr>
        <w:pStyle w:val="Heading3"/>
      </w:pPr>
      <w:r>
        <w:t>Evidence base</w:t>
      </w:r>
    </w:p>
    <w:p w14:paraId="0203E67E" w14:textId="77777777" w:rsidR="00AB6786" w:rsidRPr="0013361F" w:rsidRDefault="00AB6786" w:rsidP="00EC170C">
      <w:pPr>
        <w:rPr>
          <w:i/>
          <w:iCs/>
          <w:color w:val="7F7F7F" w:themeColor="text1" w:themeTint="80"/>
        </w:rPr>
      </w:pPr>
      <w:r>
        <w:rPr>
          <w:rStyle w:val="Light"/>
          <w:b w:val="0"/>
          <w:bCs w:val="0"/>
          <w:color w:val="7F7F7F" w:themeColor="text1" w:themeTint="80"/>
        </w:rPr>
        <w:t xml:space="preserve">What </w:t>
      </w:r>
      <w:r w:rsidRPr="009734EB">
        <w:rPr>
          <w:rStyle w:val="Light"/>
          <w:b w:val="0"/>
          <w:bCs w:val="0"/>
          <w:color w:val="7F7F7F" w:themeColor="text1" w:themeTint="80"/>
        </w:rPr>
        <w:t>information has been used to inform the s</w:t>
      </w:r>
      <w:r>
        <w:rPr>
          <w:rStyle w:val="Light"/>
          <w:b w:val="0"/>
          <w:bCs w:val="0"/>
          <w:color w:val="7F7F7F" w:themeColor="text1" w:themeTint="80"/>
        </w:rPr>
        <w:t>ite</w:t>
      </w:r>
      <w:r w:rsidRPr="009734EB">
        <w:rPr>
          <w:rStyle w:val="Light"/>
          <w:b w:val="0"/>
          <w:bCs w:val="0"/>
          <w:color w:val="7F7F7F" w:themeColor="text1" w:themeTint="80"/>
        </w:rPr>
        <w:t xml:space="preserve"> suitability, i.e</w:t>
      </w:r>
      <w:r>
        <w:rPr>
          <w:rStyle w:val="Light"/>
          <w:b w:val="0"/>
          <w:bCs w:val="0"/>
          <w:color w:val="7F7F7F" w:themeColor="text1" w:themeTint="80"/>
        </w:rPr>
        <w:t>.</w:t>
      </w:r>
      <w:r w:rsidRPr="009734EB">
        <w:rPr>
          <w:rStyle w:val="Light"/>
          <w:b w:val="0"/>
          <w:bCs w:val="0"/>
          <w:color w:val="7F7F7F" w:themeColor="text1" w:themeTint="80"/>
        </w:rPr>
        <w:t xml:space="preserve"> what is the current evidence base?</w:t>
      </w:r>
      <w:r>
        <w:rPr>
          <w:rStyle w:val="Light"/>
          <w:color w:val="7F7F7F" w:themeColor="text1" w:themeTint="80"/>
        </w:rPr>
        <w:t xml:space="preserve"> </w:t>
      </w:r>
      <w:r>
        <w:rPr>
          <w:rStyle w:val="Light"/>
          <w:b w:val="0"/>
          <w:bCs w:val="0"/>
          <w:color w:val="7F7F7F" w:themeColor="text1" w:themeTint="80"/>
        </w:rPr>
        <w:t>E.g. site-specific baseline survey or wider monitoring schemes, evidence of historical or existing habitat or species population and/or available site-specific data.</w:t>
      </w:r>
    </w:p>
    <w:p w14:paraId="6AAE25CB" w14:textId="77777777" w:rsidR="00AB6786" w:rsidRPr="00AB28A0" w:rsidRDefault="00AB6786" w:rsidP="008A2887">
      <w:pPr>
        <w:pStyle w:val="Underline"/>
        <w:rPr>
          <w:rStyle w:val="Strong"/>
          <w:rFonts w:ascii="Arial" w:hAnsi="Arial" w:cs="Arial"/>
          <w:color w:val="147ABD" w:themeColor="accent1"/>
        </w:rPr>
      </w:pPr>
      <w:r w:rsidRPr="00AB28A0">
        <w:rPr>
          <w:rStyle w:val="Strong"/>
          <w:rFonts w:ascii="Arial" w:hAnsi="Arial" w:cs="Arial"/>
          <w:color w:val="147ABD" w:themeColor="accent1"/>
        </w:rPr>
        <w:t>►</w:t>
      </w:r>
    </w:p>
    <w:p w14:paraId="35ECDB87" w14:textId="77777777" w:rsidR="00AB6786" w:rsidRPr="009C34EC" w:rsidRDefault="00AB6786" w:rsidP="00B41C16">
      <w:pPr>
        <w:pStyle w:val="Heading2"/>
      </w:pPr>
      <w:r w:rsidRPr="009C34EC">
        <w:t>REGULATION AND MANAGEMENT</w:t>
      </w:r>
    </w:p>
    <w:p w14:paraId="78730B0A" w14:textId="0120B3DC" w:rsidR="00AB6786" w:rsidRPr="0075308D" w:rsidRDefault="00AB6786" w:rsidP="0075308D">
      <w:pPr>
        <w:pStyle w:val="Heading3"/>
      </w:pPr>
      <w:r>
        <w:t xml:space="preserve">Focal species / habitats </w:t>
      </w:r>
    </w:p>
    <w:p w14:paraId="707B6CED" w14:textId="77777777" w:rsidR="00AB6786" w:rsidRPr="00AB28A0" w:rsidRDefault="00AB6786" w:rsidP="00EC170C">
      <w:pPr>
        <w:pStyle w:val="Underline"/>
        <w:rPr>
          <w:rStyle w:val="Strong"/>
          <w:rFonts w:ascii="Arial" w:hAnsi="Arial" w:cs="Arial"/>
          <w:color w:val="147ABD" w:themeColor="accent1"/>
        </w:rPr>
      </w:pPr>
      <w:r w:rsidRPr="00AB28A0">
        <w:rPr>
          <w:rStyle w:val="Strong"/>
          <w:rFonts w:ascii="Arial" w:hAnsi="Arial" w:cs="Arial"/>
          <w:color w:val="147ABD" w:themeColor="accent1"/>
        </w:rPr>
        <w:t>►</w:t>
      </w:r>
    </w:p>
    <w:p w14:paraId="4A0EA853" w14:textId="77777777" w:rsidR="00AB6786" w:rsidRPr="00521FC3" w:rsidRDefault="00AB6786" w:rsidP="0075308D">
      <w:pPr>
        <w:pStyle w:val="Heading3"/>
      </w:pPr>
      <w:r w:rsidRPr="0075308D">
        <w:t>Protected</w:t>
      </w:r>
      <w:r>
        <w:t xml:space="preserve"> areas</w:t>
      </w:r>
    </w:p>
    <w:p w14:paraId="2F5C451B" w14:textId="77777777" w:rsidR="00AB6786" w:rsidRPr="0013361F" w:rsidRDefault="00AB6786" w:rsidP="00EC170C">
      <w:pPr>
        <w:rPr>
          <w:i/>
          <w:iCs/>
          <w:color w:val="7F7F7F" w:themeColor="text1" w:themeTint="80"/>
        </w:rPr>
      </w:pPr>
      <w:r w:rsidRPr="00521FC3">
        <w:rPr>
          <w:i/>
          <w:iCs/>
          <w:color w:val="7F7F7F" w:themeColor="text1" w:themeTint="80"/>
        </w:rPr>
        <w:t>Is the site located with a designated area? E</w:t>
      </w:r>
      <w:r>
        <w:rPr>
          <w:i/>
          <w:iCs/>
          <w:color w:val="7F7F7F" w:themeColor="text1" w:themeTint="80"/>
        </w:rPr>
        <w:t>.g.</w:t>
      </w:r>
      <w:r w:rsidRPr="00521FC3">
        <w:rPr>
          <w:i/>
          <w:iCs/>
          <w:color w:val="7F7F7F" w:themeColor="text1" w:themeTint="80"/>
        </w:rPr>
        <w:t xml:space="preserve"> a Marine Protected Area, Special Protection Area, Special Conservation Area, Site of Special Scientific Interest or a Ramsar site?</w:t>
      </w:r>
    </w:p>
    <w:p w14:paraId="01D3E532" w14:textId="77777777" w:rsidR="00AB6786" w:rsidRPr="00AB28A0" w:rsidRDefault="00AB6786" w:rsidP="00EC170C">
      <w:pPr>
        <w:pStyle w:val="Underline"/>
        <w:rPr>
          <w:rStyle w:val="Strong"/>
          <w:rFonts w:ascii="Arial" w:hAnsi="Arial" w:cs="Arial"/>
          <w:color w:val="147ABD" w:themeColor="accent1"/>
        </w:rPr>
      </w:pPr>
      <w:r w:rsidRPr="00AB28A0">
        <w:rPr>
          <w:rStyle w:val="Strong"/>
          <w:rFonts w:ascii="Arial" w:hAnsi="Arial" w:cs="Arial"/>
          <w:color w:val="147ABD" w:themeColor="accent1"/>
        </w:rPr>
        <w:t>►</w:t>
      </w:r>
    </w:p>
    <w:p w14:paraId="390C4E1C" w14:textId="77777777" w:rsidR="00AB6786" w:rsidRPr="00152F1F" w:rsidRDefault="00AB6786" w:rsidP="0075308D">
      <w:pPr>
        <w:pStyle w:val="Heading3"/>
      </w:pPr>
      <w:r w:rsidRPr="00152F1F">
        <w:t xml:space="preserve">Activities </w:t>
      </w:r>
    </w:p>
    <w:p w14:paraId="281D62B0" w14:textId="77777777" w:rsidR="00AB6786" w:rsidRPr="00152F1F" w:rsidRDefault="00AB6786" w:rsidP="008A2887">
      <w:pPr>
        <w:rPr>
          <w:i/>
          <w:iCs/>
          <w:color w:val="7F7F7F" w:themeColor="text1" w:themeTint="80"/>
        </w:rPr>
      </w:pPr>
      <w:r>
        <w:rPr>
          <w:i/>
          <w:iCs/>
          <w:color w:val="7F7F7F" w:themeColor="text1" w:themeTint="80"/>
        </w:rPr>
        <w:t xml:space="preserve">What activities are being undertaken that may be regulated by the authorities and to what extent have these been considered?  </w:t>
      </w:r>
    </w:p>
    <w:p w14:paraId="0A5FD49B" w14:textId="77777777" w:rsidR="00AB6786" w:rsidRPr="00152F1F" w:rsidRDefault="00AB6786" w:rsidP="008A2887">
      <w:pPr>
        <w:pStyle w:val="Underline"/>
        <w:rPr>
          <w:rStyle w:val="Strong"/>
          <w:rFonts w:ascii="Arial" w:hAnsi="Arial" w:cs="Arial"/>
          <w:color w:val="147ABD" w:themeColor="accent1"/>
        </w:rPr>
      </w:pPr>
      <w:r w:rsidRPr="00152F1F">
        <w:rPr>
          <w:rStyle w:val="Strong"/>
          <w:rFonts w:ascii="Arial" w:hAnsi="Arial" w:cs="Arial"/>
          <w:color w:val="147ABD" w:themeColor="accent1"/>
        </w:rPr>
        <w:t>►</w:t>
      </w:r>
    </w:p>
    <w:p w14:paraId="196BE98B" w14:textId="77777777" w:rsidR="00AB6786" w:rsidRPr="00521FC3" w:rsidRDefault="00AB6786" w:rsidP="0075308D">
      <w:pPr>
        <w:pStyle w:val="Heading3"/>
      </w:pPr>
      <w:r w:rsidRPr="0075308D">
        <w:t>Landowner</w:t>
      </w:r>
      <w:r>
        <w:t xml:space="preserve"> and access</w:t>
      </w:r>
    </w:p>
    <w:p w14:paraId="5BEB4BEA" w14:textId="77777777" w:rsidR="00AB6786" w:rsidRPr="0013361F" w:rsidRDefault="00AB6786" w:rsidP="008A2887">
      <w:pPr>
        <w:rPr>
          <w:i/>
          <w:iCs/>
          <w:color w:val="7F7F7F" w:themeColor="text1" w:themeTint="80"/>
        </w:rPr>
      </w:pPr>
      <w:r>
        <w:rPr>
          <w:i/>
          <w:iCs/>
          <w:color w:val="7F7F7F" w:themeColor="text1" w:themeTint="80"/>
        </w:rPr>
        <w:t>Who owns this site and has permission been sought from the owner? What are the rights to access?</w:t>
      </w:r>
    </w:p>
    <w:p w14:paraId="6CCC48B7" w14:textId="77777777" w:rsidR="00AB6786" w:rsidRPr="00AB28A0" w:rsidRDefault="00AB6786" w:rsidP="008A2887">
      <w:pPr>
        <w:pStyle w:val="Underline"/>
        <w:rPr>
          <w:rStyle w:val="Strong"/>
          <w:rFonts w:ascii="Arial" w:hAnsi="Arial" w:cs="Arial"/>
          <w:color w:val="147ABD" w:themeColor="accent1"/>
        </w:rPr>
      </w:pPr>
      <w:r w:rsidRPr="00AB28A0">
        <w:rPr>
          <w:rStyle w:val="Strong"/>
          <w:rFonts w:ascii="Arial" w:hAnsi="Arial" w:cs="Arial"/>
          <w:color w:val="147ABD" w:themeColor="accent1"/>
        </w:rPr>
        <w:t>►</w:t>
      </w:r>
    </w:p>
    <w:p w14:paraId="740E8638" w14:textId="77777777" w:rsidR="00AB6786" w:rsidRPr="009C34EC" w:rsidRDefault="00AB6786" w:rsidP="00B41C16">
      <w:pPr>
        <w:pStyle w:val="Heading2"/>
      </w:pPr>
      <w:r w:rsidRPr="009C34EC">
        <w:t>RISKS</w:t>
      </w:r>
    </w:p>
    <w:p w14:paraId="6C40085A" w14:textId="77777777" w:rsidR="00AB6786" w:rsidRDefault="00AB6786" w:rsidP="0075308D">
      <w:pPr>
        <w:pStyle w:val="Heading3"/>
      </w:pPr>
      <w:r>
        <w:t xml:space="preserve">Initial </w:t>
      </w:r>
      <w:r w:rsidRPr="0075308D">
        <w:t>risks</w:t>
      </w:r>
      <w:r>
        <w:t xml:space="preserve"> assessed</w:t>
      </w:r>
    </w:p>
    <w:p w14:paraId="6F8D6831" w14:textId="77777777" w:rsidR="00AB6786" w:rsidRPr="0013361F" w:rsidRDefault="00AB6786" w:rsidP="00EC170C">
      <w:pPr>
        <w:rPr>
          <w:i/>
          <w:iCs/>
          <w:color w:val="7F7F7F" w:themeColor="text1" w:themeTint="80"/>
        </w:rPr>
      </w:pPr>
      <w:r>
        <w:rPr>
          <w:rStyle w:val="Light"/>
          <w:b w:val="0"/>
          <w:bCs w:val="0"/>
          <w:color w:val="7F7F7F" w:themeColor="text1" w:themeTint="80"/>
        </w:rPr>
        <w:t xml:space="preserve">To what extent have risks been assessed considering </w:t>
      </w:r>
      <w:r w:rsidRPr="004B295B">
        <w:rPr>
          <w:rStyle w:val="Light"/>
          <w:b w:val="0"/>
          <w:bCs w:val="0"/>
          <w:color w:val="7F7F7F" w:themeColor="text1" w:themeTint="80"/>
        </w:rPr>
        <w:t>current and presumed current threats to the featur</w:t>
      </w:r>
      <w:r>
        <w:rPr>
          <w:rStyle w:val="Light"/>
          <w:b w:val="0"/>
          <w:bCs w:val="0"/>
          <w:color w:val="7F7F7F" w:themeColor="text1" w:themeTint="80"/>
        </w:rPr>
        <w:t xml:space="preserve">e? This may just assess risks to the </w:t>
      </w:r>
      <w:r w:rsidRPr="004B295B">
        <w:rPr>
          <w:rStyle w:val="Light"/>
          <w:b w:val="0"/>
          <w:bCs w:val="0"/>
          <w:color w:val="7F7F7F" w:themeColor="text1" w:themeTint="80"/>
        </w:rPr>
        <w:t>species’ biological attribute</w:t>
      </w:r>
      <w:r>
        <w:rPr>
          <w:rStyle w:val="Light"/>
          <w:b w:val="0"/>
          <w:bCs w:val="0"/>
          <w:color w:val="7F7F7F" w:themeColor="text1" w:themeTint="80"/>
        </w:rPr>
        <w:t xml:space="preserve">s, else may extend to feature </w:t>
      </w:r>
      <w:r w:rsidRPr="004B295B">
        <w:rPr>
          <w:rStyle w:val="Light"/>
          <w:b w:val="0"/>
          <w:bCs w:val="0"/>
          <w:color w:val="7F7F7F" w:themeColor="text1" w:themeTint="80"/>
        </w:rPr>
        <w:t>life history, wider ecosystem and socioeconomics</w:t>
      </w:r>
      <w:r>
        <w:rPr>
          <w:rStyle w:val="Light"/>
          <w:b w:val="0"/>
          <w:bCs w:val="0"/>
          <w:color w:val="7F7F7F" w:themeColor="text1" w:themeTint="80"/>
        </w:rPr>
        <w:t>, as well as different geographic scales.</w:t>
      </w:r>
    </w:p>
    <w:p w14:paraId="1EE3179D" w14:textId="77777777" w:rsidR="00AB6786" w:rsidRPr="008650EE" w:rsidRDefault="00AB6786" w:rsidP="00EC170C">
      <w:pPr>
        <w:pStyle w:val="Underline"/>
        <w:rPr>
          <w:rStyle w:val="Strong"/>
        </w:rPr>
      </w:pPr>
      <w:r w:rsidRPr="00AB28A0">
        <w:rPr>
          <w:rStyle w:val="Strong"/>
          <w:rFonts w:ascii="Arial" w:hAnsi="Arial" w:cs="Arial"/>
          <w:color w:val="147ABD" w:themeColor="accent1"/>
        </w:rPr>
        <w:t>►</w:t>
      </w:r>
    </w:p>
    <w:p w14:paraId="090DA699" w14:textId="77777777" w:rsidR="00AB6786" w:rsidRPr="00AC5E1E" w:rsidRDefault="00AB6786" w:rsidP="0075308D">
      <w:pPr>
        <w:pStyle w:val="Heading3"/>
      </w:pPr>
      <w:r w:rsidRPr="00AC5E1E">
        <w:t>Climate change resilience / adaption</w:t>
      </w:r>
    </w:p>
    <w:p w14:paraId="6BBCF6C6" w14:textId="77777777" w:rsidR="00AB6786" w:rsidRPr="0013361F" w:rsidRDefault="00AB6786" w:rsidP="008A2887">
      <w:r>
        <w:rPr>
          <w:rStyle w:val="Light"/>
          <w:b w:val="0"/>
          <w:bCs w:val="0"/>
          <w:color w:val="7F7F7F" w:themeColor="text1" w:themeTint="80"/>
        </w:rPr>
        <w:t>By what means has the current and future climate been considered for the proposal and how will this affect the site? E.g. how will the site adapt to future sea-level rise, t</w:t>
      </w:r>
      <w:r w:rsidRPr="00A4480D">
        <w:rPr>
          <w:rStyle w:val="Light"/>
          <w:b w:val="0"/>
          <w:bCs w:val="0"/>
          <w:color w:val="7F7F7F" w:themeColor="text1" w:themeTint="80"/>
        </w:rPr>
        <w:t>emperature change, terrestrial flooding, water table, wind and extreme events</w:t>
      </w:r>
      <w:r>
        <w:rPr>
          <w:rStyle w:val="Light"/>
          <w:b w:val="0"/>
          <w:bCs w:val="0"/>
          <w:color w:val="7F7F7F" w:themeColor="text1" w:themeTint="80"/>
        </w:rPr>
        <w:t>.</w:t>
      </w:r>
    </w:p>
    <w:p w14:paraId="4B53F6CD" w14:textId="77777777" w:rsidR="00AB6786" w:rsidRPr="00AB28A0" w:rsidRDefault="00AB6786" w:rsidP="008A2887">
      <w:pPr>
        <w:pStyle w:val="Underline"/>
        <w:rPr>
          <w:rStyle w:val="Strong"/>
          <w:rFonts w:ascii="Arial" w:hAnsi="Arial" w:cs="Arial"/>
          <w:color w:val="147ABD" w:themeColor="accent1"/>
        </w:rPr>
      </w:pPr>
      <w:r w:rsidRPr="00AB28A0">
        <w:rPr>
          <w:rStyle w:val="Strong"/>
          <w:rFonts w:ascii="Arial" w:hAnsi="Arial" w:cs="Arial"/>
          <w:color w:val="147ABD" w:themeColor="accent1"/>
        </w:rPr>
        <w:t>►</w:t>
      </w:r>
    </w:p>
    <w:p w14:paraId="6F2FED76" w14:textId="77777777" w:rsidR="00AB6786" w:rsidRPr="00AC5E1E" w:rsidRDefault="00AB6786" w:rsidP="0075308D">
      <w:pPr>
        <w:pStyle w:val="Heading3"/>
      </w:pPr>
      <w:r w:rsidRPr="00AC5E1E">
        <w:t xml:space="preserve">Risks </w:t>
      </w:r>
      <w:r w:rsidRPr="0075308D">
        <w:t>management</w:t>
      </w:r>
      <w:r w:rsidRPr="00AC5E1E">
        <w:t xml:space="preserve"> and mitigation</w:t>
      </w:r>
    </w:p>
    <w:p w14:paraId="1CB5C3A7" w14:textId="77777777" w:rsidR="00AB6786" w:rsidRPr="0013361F" w:rsidRDefault="00AB6786" w:rsidP="00EC170C">
      <w:pPr>
        <w:rPr>
          <w:i/>
          <w:iCs/>
          <w:color w:val="7F7F7F" w:themeColor="text1" w:themeTint="80"/>
        </w:rPr>
      </w:pPr>
      <w:r w:rsidRPr="00AC5E1E">
        <w:rPr>
          <w:i/>
          <w:iCs/>
          <w:color w:val="7F7F7F" w:themeColor="text1" w:themeTint="80"/>
        </w:rPr>
        <w:t>In what manner will the potential risk(s) be mitigated against or managed? E</w:t>
      </w:r>
      <w:r>
        <w:rPr>
          <w:i/>
          <w:iCs/>
          <w:color w:val="7F7F7F" w:themeColor="text1" w:themeTint="80"/>
        </w:rPr>
        <w:t>.g.</w:t>
      </w:r>
      <w:r w:rsidRPr="00AC5E1E">
        <w:rPr>
          <w:i/>
          <w:iCs/>
          <w:color w:val="7F7F7F" w:themeColor="text1" w:themeTint="80"/>
        </w:rPr>
        <w:t xml:space="preserve"> compensate for damage / /loss caused by a particular activity.</w:t>
      </w:r>
    </w:p>
    <w:p w14:paraId="041F93D8" w14:textId="77777777" w:rsidR="00AB6786" w:rsidRPr="00AB28A0" w:rsidRDefault="00AB6786" w:rsidP="00EC170C">
      <w:pPr>
        <w:pStyle w:val="Underline"/>
        <w:rPr>
          <w:rStyle w:val="Strong"/>
          <w:rFonts w:ascii="Arial" w:hAnsi="Arial" w:cs="Arial"/>
          <w:color w:val="147ABD" w:themeColor="accent1"/>
        </w:rPr>
      </w:pPr>
      <w:r w:rsidRPr="00AB28A0">
        <w:rPr>
          <w:rStyle w:val="Strong"/>
          <w:rFonts w:ascii="Arial" w:hAnsi="Arial" w:cs="Arial"/>
          <w:color w:val="147ABD" w:themeColor="accent1"/>
        </w:rPr>
        <w:t>►</w:t>
      </w:r>
    </w:p>
    <w:p w14:paraId="4A778575" w14:textId="77777777" w:rsidR="00AB6786" w:rsidRPr="009C34EC" w:rsidRDefault="00AB6786" w:rsidP="00B41C16">
      <w:pPr>
        <w:pStyle w:val="Heading2"/>
      </w:pPr>
      <w:r w:rsidRPr="009C34EC">
        <w:t>BENEFITS</w:t>
      </w:r>
    </w:p>
    <w:p w14:paraId="6647B7FD" w14:textId="77777777" w:rsidR="00AB6786" w:rsidRDefault="00AB6786" w:rsidP="0075308D">
      <w:pPr>
        <w:pStyle w:val="Heading3"/>
      </w:pPr>
      <w:r>
        <w:t>Potential benefits assessed</w:t>
      </w:r>
    </w:p>
    <w:p w14:paraId="686A409F" w14:textId="77777777" w:rsidR="00AB6786" w:rsidRPr="00636398" w:rsidRDefault="00AB6786" w:rsidP="00636398">
      <w:pPr>
        <w:rPr>
          <w:b/>
          <w:color w:val="147ABD" w:themeColor="accent1"/>
        </w:rPr>
      </w:pPr>
      <w:r w:rsidRPr="00636398">
        <w:rPr>
          <w:rStyle w:val="Light"/>
          <w:b w:val="0"/>
          <w:color w:val="7F7F7F" w:themeColor="text1" w:themeTint="80"/>
        </w:rPr>
        <w:t>To what extent have the benefits of the proposal been assessed? This may include information and examples of biological benefits, ecosystem services,  socio-economic benefits, cumulative benefits or nature-based solutions to climate change.</w:t>
      </w:r>
    </w:p>
    <w:p w14:paraId="4F3DFA30" w14:textId="77777777" w:rsidR="00AB6786" w:rsidRPr="00AB28A0" w:rsidRDefault="00AB6786" w:rsidP="008A2887">
      <w:pPr>
        <w:pStyle w:val="Underline"/>
        <w:rPr>
          <w:rStyle w:val="Strong"/>
          <w:rFonts w:ascii="Arial" w:hAnsi="Arial" w:cs="Arial"/>
          <w:color w:val="147ABD" w:themeColor="accent1"/>
        </w:rPr>
      </w:pPr>
      <w:r w:rsidRPr="00AB28A0">
        <w:rPr>
          <w:rStyle w:val="Strong"/>
          <w:rFonts w:ascii="Arial" w:hAnsi="Arial" w:cs="Arial"/>
          <w:color w:val="147ABD" w:themeColor="accent1"/>
        </w:rPr>
        <w:t>►</w:t>
      </w:r>
    </w:p>
    <w:p w14:paraId="17B3E8E5" w14:textId="77777777" w:rsidR="00AB6786" w:rsidRPr="009C34EC" w:rsidRDefault="00AB6786" w:rsidP="00B41C16">
      <w:pPr>
        <w:pStyle w:val="Heading2"/>
      </w:pPr>
      <w:r w:rsidRPr="009C34EC">
        <w:t>ENGAGEMENT</w:t>
      </w:r>
    </w:p>
    <w:p w14:paraId="6BFA4A6B" w14:textId="77777777" w:rsidR="00AB6786" w:rsidRPr="00636398" w:rsidRDefault="00AB6786" w:rsidP="00636398">
      <w:pPr>
        <w:rPr>
          <w:b/>
          <w:bCs/>
          <w:color w:val="147ABD" w:themeColor="accent1"/>
        </w:rPr>
      </w:pPr>
      <w:r w:rsidRPr="00636398">
        <w:rPr>
          <w:rStyle w:val="Light"/>
          <w:b w:val="0"/>
          <w:bCs w:val="0"/>
          <w:color w:val="7F7F7F" w:themeColor="text1" w:themeTint="80"/>
        </w:rPr>
        <w:lastRenderedPageBreak/>
        <w:t xml:space="preserve">To what extent has engagement and consultation been considered to date? Who has been consulted and for what purposes, e.g. regulators, community groups and </w:t>
      </w:r>
      <w:r w:rsidRPr="00636398">
        <w:rPr>
          <w:rStyle w:val="Light"/>
          <w:b w:val="0"/>
          <w:bCs w:val="0"/>
          <w:color w:val="7F7F7F" w:themeColor="text1" w:themeTint="80"/>
          <w:lang w:val="en-GB"/>
        </w:rPr>
        <w:t>organisations</w:t>
      </w:r>
      <w:r w:rsidRPr="00636398">
        <w:rPr>
          <w:rStyle w:val="Light"/>
          <w:b w:val="0"/>
          <w:bCs w:val="0"/>
          <w:color w:val="7F7F7F" w:themeColor="text1" w:themeTint="80"/>
        </w:rPr>
        <w:t xml:space="preserve"> involved in previous work at the site? </w:t>
      </w:r>
    </w:p>
    <w:p w14:paraId="7C05D1AB" w14:textId="77777777" w:rsidR="00AB6786" w:rsidRPr="00152F1F" w:rsidRDefault="00AB6786" w:rsidP="008A2887">
      <w:pPr>
        <w:pStyle w:val="Underline"/>
        <w:rPr>
          <w:rStyle w:val="Strong"/>
          <w:rFonts w:ascii="Arial" w:hAnsi="Arial" w:cs="Arial"/>
          <w:color w:val="147ABD" w:themeColor="accent1"/>
        </w:rPr>
      </w:pPr>
      <w:r w:rsidRPr="00152F1F">
        <w:rPr>
          <w:rStyle w:val="Strong"/>
          <w:rFonts w:ascii="Arial" w:hAnsi="Arial" w:cs="Arial"/>
          <w:color w:val="147ABD" w:themeColor="accent1"/>
        </w:rPr>
        <w:t>►</w:t>
      </w:r>
    </w:p>
    <w:p w14:paraId="0649956B" w14:textId="77777777" w:rsidR="00AB6786" w:rsidRPr="009C34EC" w:rsidRDefault="00AB6786" w:rsidP="00B41C16">
      <w:pPr>
        <w:pStyle w:val="Heading2"/>
      </w:pPr>
      <w:r w:rsidRPr="009C34EC">
        <w:t>MANAGEMENT</w:t>
      </w:r>
      <w:r>
        <w:t xml:space="preserve">, </w:t>
      </w:r>
      <w:r w:rsidRPr="009C34EC">
        <w:t>MONITORING</w:t>
      </w:r>
      <w:r>
        <w:t xml:space="preserve"> &amp; Evaluation</w:t>
      </w:r>
    </w:p>
    <w:p w14:paraId="4FF5ECEE" w14:textId="77777777" w:rsidR="00AB6786" w:rsidRDefault="00AB6786" w:rsidP="0075308D">
      <w:pPr>
        <w:pStyle w:val="Heading3"/>
      </w:pPr>
      <w:r w:rsidRPr="0075308D">
        <w:t>Funding</w:t>
      </w:r>
    </w:p>
    <w:p w14:paraId="288F561B" w14:textId="77777777" w:rsidR="00AB6786" w:rsidRPr="00AD6034" w:rsidRDefault="00AB6786" w:rsidP="008A2887">
      <w:pPr>
        <w:rPr>
          <w:rStyle w:val="Light"/>
          <w:b w:val="0"/>
          <w:bCs w:val="0"/>
          <w:color w:val="7F7F7F" w:themeColor="text1" w:themeTint="80"/>
        </w:rPr>
      </w:pPr>
      <w:r>
        <w:rPr>
          <w:rStyle w:val="Light"/>
          <w:b w:val="0"/>
          <w:bCs w:val="0"/>
          <w:color w:val="7F7F7F" w:themeColor="text1" w:themeTint="80"/>
        </w:rPr>
        <w:t xml:space="preserve">What finances have been secured for the project? What is the total cost anticipate for the duration of the project? </w:t>
      </w:r>
    </w:p>
    <w:p w14:paraId="1DE71603" w14:textId="77777777" w:rsidR="00AB6786" w:rsidRPr="00293843" w:rsidRDefault="00AB6786" w:rsidP="008A2887">
      <w:pPr>
        <w:rPr>
          <w:b/>
          <w:bCs/>
        </w:rPr>
      </w:pPr>
      <w:r w:rsidRPr="00293843">
        <w:rPr>
          <w:rStyle w:val="Light"/>
          <w:b w:val="0"/>
          <w:bCs w:val="0"/>
          <w:color w:val="7F7F7F" w:themeColor="text1" w:themeTint="80"/>
        </w:rPr>
        <w:t xml:space="preserve"> </w:t>
      </w:r>
    </w:p>
    <w:p w14:paraId="45444084" w14:textId="77777777" w:rsidR="00AB6786" w:rsidRPr="008650EE" w:rsidRDefault="00AB6786" w:rsidP="008A2887">
      <w:pPr>
        <w:pStyle w:val="Underline"/>
        <w:rPr>
          <w:rStyle w:val="Strong"/>
        </w:rPr>
      </w:pPr>
      <w:r w:rsidRPr="00AB28A0">
        <w:rPr>
          <w:rStyle w:val="Strong"/>
          <w:rFonts w:ascii="Arial" w:hAnsi="Arial" w:cs="Arial"/>
          <w:color w:val="147ABD" w:themeColor="accent1"/>
        </w:rPr>
        <w:t>►</w:t>
      </w:r>
    </w:p>
    <w:p w14:paraId="666BD01B" w14:textId="77777777" w:rsidR="00AB6786" w:rsidRDefault="00AB6786" w:rsidP="0075308D">
      <w:pPr>
        <w:pStyle w:val="Heading3"/>
      </w:pPr>
      <w:r>
        <w:t>Project implementation plan</w:t>
      </w:r>
    </w:p>
    <w:p w14:paraId="511B98F0" w14:textId="77777777" w:rsidR="00AB6786" w:rsidRPr="0013361F" w:rsidRDefault="00AB6786" w:rsidP="008A2887">
      <w:pPr>
        <w:rPr>
          <w:i/>
          <w:iCs/>
          <w:color w:val="7F7F7F" w:themeColor="text1" w:themeTint="80"/>
        </w:rPr>
      </w:pPr>
      <w:r>
        <w:rPr>
          <w:rStyle w:val="Light"/>
          <w:b w:val="0"/>
          <w:bCs w:val="0"/>
          <w:color w:val="7F7F7F" w:themeColor="text1" w:themeTint="80"/>
        </w:rPr>
        <w:t>How will the project be implemented and how will this be managed? E.g. consider Management Action Plans, Working Groups, intervals between meetings and adapting objectives or adapting management measurements plan, or activating an exit strategy.</w:t>
      </w:r>
    </w:p>
    <w:p w14:paraId="2AC71611" w14:textId="77777777" w:rsidR="00AB6786" w:rsidRPr="008650EE" w:rsidRDefault="00AB6786" w:rsidP="008A2887">
      <w:pPr>
        <w:pStyle w:val="Underline"/>
        <w:rPr>
          <w:rStyle w:val="Strong"/>
        </w:rPr>
      </w:pPr>
      <w:r w:rsidRPr="00AB28A0">
        <w:rPr>
          <w:rStyle w:val="Strong"/>
          <w:rFonts w:ascii="Arial" w:hAnsi="Arial" w:cs="Arial"/>
          <w:color w:val="147ABD" w:themeColor="accent1"/>
        </w:rPr>
        <w:t>►</w:t>
      </w:r>
    </w:p>
    <w:p w14:paraId="32A64CB7" w14:textId="77777777" w:rsidR="00AB6786" w:rsidRDefault="00AB6786" w:rsidP="0075308D">
      <w:pPr>
        <w:pStyle w:val="Heading3"/>
      </w:pPr>
      <w:r>
        <w:t xml:space="preserve">Site </w:t>
      </w:r>
      <w:r w:rsidRPr="0075308D">
        <w:t>pressure</w:t>
      </w:r>
      <w:r>
        <w:t xml:space="preserve"> management</w:t>
      </w:r>
    </w:p>
    <w:p w14:paraId="30D9C759" w14:textId="77777777" w:rsidR="00AB6786" w:rsidRPr="0013361F" w:rsidRDefault="00AB6786" w:rsidP="008A2887">
      <w:pPr>
        <w:rPr>
          <w:i/>
          <w:iCs/>
          <w:color w:val="7F7F7F" w:themeColor="text1" w:themeTint="80"/>
        </w:rPr>
      </w:pPr>
      <w:r>
        <w:rPr>
          <w:rStyle w:val="Light"/>
          <w:b w:val="0"/>
          <w:bCs w:val="0"/>
          <w:color w:val="7F7F7F" w:themeColor="text1" w:themeTint="80"/>
        </w:rPr>
        <w:t>How will the site pressure be managed? E.g. what activities will be undertaken to ensure the pressure(s) have been removed or reduced at the site to allow for a success? E.g. consideration of both current and future anthropogenic and natural pressures, such as disturbance effects.</w:t>
      </w:r>
    </w:p>
    <w:p w14:paraId="2DC16405" w14:textId="77777777" w:rsidR="00AB6786" w:rsidRPr="00AB28A0" w:rsidRDefault="00AB6786" w:rsidP="008A2887">
      <w:pPr>
        <w:pStyle w:val="Underline"/>
        <w:rPr>
          <w:rStyle w:val="Strong"/>
          <w:rFonts w:ascii="Arial" w:hAnsi="Arial" w:cs="Arial"/>
          <w:color w:val="147ABD" w:themeColor="accent1"/>
        </w:rPr>
      </w:pPr>
      <w:r w:rsidRPr="00AB28A0">
        <w:rPr>
          <w:rStyle w:val="Strong"/>
          <w:rFonts w:ascii="Arial" w:hAnsi="Arial" w:cs="Arial"/>
          <w:color w:val="147ABD" w:themeColor="accent1"/>
        </w:rPr>
        <w:t>►</w:t>
      </w:r>
    </w:p>
    <w:p w14:paraId="6F26E09E" w14:textId="77777777" w:rsidR="00AB6786" w:rsidRPr="00521FC3" w:rsidRDefault="00AB6786" w:rsidP="0075308D">
      <w:pPr>
        <w:pStyle w:val="Heading3"/>
      </w:pPr>
      <w:r>
        <w:t xml:space="preserve">Monitoring </w:t>
      </w:r>
      <w:r w:rsidRPr="0075308D">
        <w:t>requirements</w:t>
      </w:r>
    </w:p>
    <w:p w14:paraId="4183EE35" w14:textId="77777777" w:rsidR="00AB6786" w:rsidRPr="0013361F" w:rsidRDefault="00AB6786" w:rsidP="008A2887">
      <w:pPr>
        <w:rPr>
          <w:i/>
          <w:iCs/>
          <w:color w:val="7F7F7F" w:themeColor="text1" w:themeTint="80"/>
        </w:rPr>
      </w:pPr>
      <w:r w:rsidRPr="00521FC3">
        <w:rPr>
          <w:i/>
          <w:iCs/>
          <w:color w:val="7F7F7F" w:themeColor="text1" w:themeTint="80"/>
        </w:rPr>
        <w:t>To what extent have you considered how the site will be monitored? E</w:t>
      </w:r>
      <w:r>
        <w:rPr>
          <w:i/>
          <w:iCs/>
          <w:color w:val="7F7F7F" w:themeColor="text1" w:themeTint="80"/>
        </w:rPr>
        <w:t>.g.</w:t>
      </w:r>
      <w:r w:rsidRPr="00521FC3">
        <w:rPr>
          <w:i/>
          <w:iCs/>
          <w:color w:val="7F7F7F" w:themeColor="text1" w:themeTint="80"/>
        </w:rPr>
        <w:t xml:space="preserve"> length of monitoring program, elements of the site that will be monitored, </w:t>
      </w:r>
      <w:r>
        <w:rPr>
          <w:i/>
          <w:iCs/>
          <w:color w:val="7F7F7F" w:themeColor="text1" w:themeTint="80"/>
        </w:rPr>
        <w:t xml:space="preserve">timescales and intervals, </w:t>
      </w:r>
      <w:r w:rsidRPr="00521FC3">
        <w:rPr>
          <w:i/>
          <w:iCs/>
          <w:color w:val="7F7F7F" w:themeColor="text1" w:themeTint="80"/>
        </w:rPr>
        <w:t>comparison with wider ecosystem or monitoring of self-sustainability of the site.</w:t>
      </w:r>
    </w:p>
    <w:p w14:paraId="7D5634CD" w14:textId="77777777" w:rsidR="00AB6786" w:rsidRPr="00AB28A0" w:rsidRDefault="00AB6786" w:rsidP="008A2887">
      <w:pPr>
        <w:pStyle w:val="Underline"/>
        <w:rPr>
          <w:rStyle w:val="Strong"/>
          <w:rFonts w:ascii="Arial" w:hAnsi="Arial" w:cs="Arial"/>
          <w:color w:val="147ABD" w:themeColor="accent1"/>
        </w:rPr>
      </w:pPr>
      <w:r w:rsidRPr="00AB28A0">
        <w:rPr>
          <w:rStyle w:val="Strong"/>
          <w:rFonts w:ascii="Arial" w:hAnsi="Arial" w:cs="Arial"/>
          <w:color w:val="147ABD" w:themeColor="accent1"/>
        </w:rPr>
        <w:t>►</w:t>
      </w:r>
    </w:p>
    <w:p w14:paraId="6F349C99" w14:textId="77777777" w:rsidR="00AB6786" w:rsidRPr="00521FC3" w:rsidRDefault="00AB6786" w:rsidP="0075308D">
      <w:pPr>
        <w:pStyle w:val="Heading3"/>
      </w:pPr>
      <w:r w:rsidRPr="00521FC3">
        <w:t>Site monitoring</w:t>
      </w:r>
      <w:r>
        <w:t xml:space="preserve"> logistics</w:t>
      </w:r>
    </w:p>
    <w:p w14:paraId="50688ACC" w14:textId="77777777" w:rsidR="00AB6786" w:rsidRPr="0013361F" w:rsidRDefault="00AB6786" w:rsidP="008A2887">
      <w:pPr>
        <w:rPr>
          <w:i/>
          <w:iCs/>
          <w:color w:val="7F7F7F" w:themeColor="text1" w:themeTint="80"/>
        </w:rPr>
      </w:pPr>
      <w:r>
        <w:rPr>
          <w:i/>
          <w:iCs/>
          <w:color w:val="7F7F7F" w:themeColor="text1" w:themeTint="80"/>
        </w:rPr>
        <w:t>How will you carry out and resource monitoring at the site to allow measurement of outcomes over time, including beyond the initial restoration phase?</w:t>
      </w:r>
    </w:p>
    <w:p w14:paraId="55A19FA1" w14:textId="77777777" w:rsidR="00AB6786" w:rsidRPr="00ED3820" w:rsidRDefault="00AB6786" w:rsidP="00ED3820">
      <w:pPr>
        <w:pStyle w:val="Underline"/>
        <w:rPr>
          <w:rFonts w:ascii="Arial" w:hAnsi="Arial" w:cs="Arial"/>
          <w:b/>
          <w:bCs/>
          <w:color w:val="147ABD" w:themeColor="accent1"/>
        </w:rPr>
      </w:pPr>
      <w:r w:rsidRPr="00AB28A0">
        <w:rPr>
          <w:rStyle w:val="Strong"/>
          <w:rFonts w:ascii="Arial" w:hAnsi="Arial" w:cs="Arial"/>
          <w:color w:val="147ABD" w:themeColor="accent1"/>
        </w:rPr>
        <w:t>►</w:t>
      </w:r>
    </w:p>
    <w:p w14:paraId="3475D66E" w14:textId="77777777" w:rsidR="00AB6786" w:rsidRDefault="00AB6786" w:rsidP="0075308D">
      <w:pPr>
        <w:pStyle w:val="Heading3"/>
      </w:pPr>
      <w:r w:rsidRPr="0075308D">
        <w:t>Establishing</w:t>
      </w:r>
      <w:r>
        <w:t xml:space="preserve"> Success</w:t>
      </w:r>
    </w:p>
    <w:p w14:paraId="27B005DD" w14:textId="77777777" w:rsidR="00AB6786" w:rsidRPr="0013361F" w:rsidRDefault="00AB6786" w:rsidP="008A2887">
      <w:pPr>
        <w:rPr>
          <w:i/>
          <w:iCs/>
          <w:color w:val="7F7F7F" w:themeColor="text1" w:themeTint="80"/>
        </w:rPr>
      </w:pPr>
      <w:r>
        <w:rPr>
          <w:rStyle w:val="Light"/>
          <w:b w:val="0"/>
          <w:bCs w:val="0"/>
          <w:color w:val="7F7F7F" w:themeColor="text1" w:themeTint="80"/>
        </w:rPr>
        <w:t xml:space="preserve">What measures will </w:t>
      </w:r>
      <w:r w:rsidRPr="00D14CC3">
        <w:rPr>
          <w:rStyle w:val="Light"/>
          <w:b w:val="0"/>
          <w:bCs w:val="0"/>
          <w:color w:val="7F7F7F" w:themeColor="text1" w:themeTint="80"/>
        </w:rPr>
        <w:t xml:space="preserve">be used to </w:t>
      </w:r>
      <w:r>
        <w:rPr>
          <w:rStyle w:val="Light"/>
          <w:b w:val="0"/>
          <w:bCs w:val="0"/>
          <w:color w:val="7F7F7F" w:themeColor="text1" w:themeTint="80"/>
        </w:rPr>
        <w:t xml:space="preserve">determine </w:t>
      </w:r>
      <w:r w:rsidRPr="00D14CC3">
        <w:rPr>
          <w:rStyle w:val="Light"/>
          <w:b w:val="0"/>
          <w:bCs w:val="0"/>
          <w:color w:val="7F7F7F" w:themeColor="text1" w:themeTint="80"/>
        </w:rPr>
        <w:t xml:space="preserve">how the </w:t>
      </w:r>
      <w:r>
        <w:rPr>
          <w:rStyle w:val="Light"/>
          <w:b w:val="0"/>
          <w:bCs w:val="0"/>
          <w:color w:val="7F7F7F" w:themeColor="text1" w:themeTint="80"/>
        </w:rPr>
        <w:t xml:space="preserve">primary </w:t>
      </w:r>
      <w:r w:rsidRPr="00D14CC3">
        <w:rPr>
          <w:rStyle w:val="Light"/>
          <w:b w:val="0"/>
          <w:bCs w:val="0"/>
          <w:color w:val="7F7F7F" w:themeColor="text1" w:themeTint="80"/>
        </w:rPr>
        <w:t>objectives have been achieved</w:t>
      </w:r>
      <w:r>
        <w:rPr>
          <w:rStyle w:val="Light"/>
          <w:b w:val="0"/>
          <w:bCs w:val="0"/>
          <w:color w:val="7F7F7F" w:themeColor="text1" w:themeTint="80"/>
        </w:rPr>
        <w:t>? Please include any particular means of measurement, parameters or metrics, and how often they will be measured E.g. quantify the anticipated  i</w:t>
      </w:r>
      <w:r w:rsidRPr="00B45485">
        <w:rPr>
          <w:rStyle w:val="Light"/>
          <w:b w:val="0"/>
          <w:bCs w:val="0"/>
          <w:color w:val="7F7F7F" w:themeColor="text1" w:themeTint="80"/>
        </w:rPr>
        <w:t xml:space="preserve">ncrease </w:t>
      </w:r>
      <w:r>
        <w:rPr>
          <w:rStyle w:val="Light"/>
          <w:b w:val="0"/>
          <w:bCs w:val="0"/>
          <w:color w:val="7F7F7F" w:themeColor="text1" w:themeTint="80"/>
        </w:rPr>
        <w:t xml:space="preserve">in </w:t>
      </w:r>
      <w:r w:rsidRPr="00B45485">
        <w:rPr>
          <w:rStyle w:val="Light"/>
          <w:b w:val="0"/>
          <w:bCs w:val="0"/>
          <w:color w:val="7F7F7F" w:themeColor="text1" w:themeTint="80"/>
        </w:rPr>
        <w:t>habitat area</w:t>
      </w:r>
      <w:r>
        <w:rPr>
          <w:rStyle w:val="Light"/>
          <w:b w:val="0"/>
          <w:bCs w:val="0"/>
          <w:color w:val="7F7F7F" w:themeColor="text1" w:themeTint="80"/>
        </w:rPr>
        <w:t xml:space="preserve">, change in </w:t>
      </w:r>
      <w:r w:rsidRPr="00B45485">
        <w:rPr>
          <w:rStyle w:val="Light"/>
          <w:b w:val="0"/>
          <w:bCs w:val="0"/>
          <w:color w:val="7F7F7F" w:themeColor="text1" w:themeTint="80"/>
        </w:rPr>
        <w:t xml:space="preserve">target community, population numbers, density, </w:t>
      </w:r>
      <w:r>
        <w:rPr>
          <w:rStyle w:val="Light"/>
          <w:b w:val="0"/>
          <w:bCs w:val="0"/>
          <w:color w:val="7F7F7F" w:themeColor="text1" w:themeTint="80"/>
        </w:rPr>
        <w:t>or nutrient reduction levels</w:t>
      </w:r>
      <w:r w:rsidRPr="00B45485">
        <w:rPr>
          <w:rStyle w:val="Light"/>
          <w:b w:val="0"/>
          <w:bCs w:val="0"/>
          <w:color w:val="7F7F7F" w:themeColor="text1" w:themeTint="80"/>
        </w:rPr>
        <w:t>, etc.</w:t>
      </w:r>
    </w:p>
    <w:p w14:paraId="26DDC933" w14:textId="77777777" w:rsidR="00AB6786" w:rsidRPr="008650EE" w:rsidRDefault="00AB6786" w:rsidP="008A2887">
      <w:pPr>
        <w:pStyle w:val="Underline"/>
        <w:rPr>
          <w:rStyle w:val="Strong"/>
        </w:rPr>
      </w:pPr>
      <w:r w:rsidRPr="00AB28A0">
        <w:rPr>
          <w:rStyle w:val="Strong"/>
          <w:rFonts w:ascii="Arial" w:hAnsi="Arial" w:cs="Arial"/>
          <w:color w:val="147ABD" w:themeColor="accent1"/>
        </w:rPr>
        <w:t>►</w:t>
      </w:r>
    </w:p>
    <w:p w14:paraId="257C822B" w14:textId="77777777" w:rsidR="00AB6786" w:rsidRPr="009C34EC" w:rsidRDefault="00AB6786" w:rsidP="00B41C16">
      <w:pPr>
        <w:pStyle w:val="Heading2"/>
      </w:pPr>
      <w:r w:rsidRPr="009C34EC">
        <w:t>RETURN OF FORM</w:t>
      </w:r>
    </w:p>
    <w:p w14:paraId="349A80E4" w14:textId="77777777" w:rsidR="00AB6786" w:rsidRPr="00A860BB" w:rsidRDefault="00AB6786" w:rsidP="00EC170C">
      <w:pPr>
        <w:pStyle w:val="Underline"/>
      </w:pPr>
      <w:r>
        <w:t xml:space="preserve">Date form submitted </w:t>
      </w:r>
      <w:r w:rsidRPr="00AB28A0">
        <w:rPr>
          <w:rStyle w:val="Strong"/>
          <w:rFonts w:ascii="Arial" w:hAnsi="Arial" w:cs="Arial"/>
          <w:color w:val="147ABD" w:themeColor="accent1"/>
        </w:rPr>
        <w:t>►</w:t>
      </w:r>
    </w:p>
    <w:p w14:paraId="264F796E" w14:textId="77777777" w:rsidR="00AB6786" w:rsidRDefault="00AB6786" w:rsidP="00B11AC0">
      <w:pPr>
        <w:pStyle w:val="Underline"/>
        <w:pBdr>
          <w:bottom w:val="none" w:sz="0" w:space="0" w:color="auto"/>
        </w:pBdr>
        <w:rPr>
          <w:i/>
          <w:iCs/>
          <w:color w:val="7F7F7F" w:themeColor="text1" w:themeTint="80"/>
        </w:rPr>
      </w:pPr>
      <w:r>
        <w:rPr>
          <w:i/>
          <w:iCs/>
          <w:color w:val="7F7F7F" w:themeColor="text1" w:themeTint="80"/>
        </w:rPr>
        <w:t xml:space="preserve">Please return form </w:t>
      </w:r>
      <w:r w:rsidRPr="00FC7246">
        <w:rPr>
          <w:i/>
          <w:iCs/>
          <w:color w:val="7F7F7F" w:themeColor="text1" w:themeTint="80"/>
        </w:rPr>
        <w:t xml:space="preserve">to </w:t>
      </w:r>
      <w:hyperlink r:id="rId12" w:history="1">
        <w:r w:rsidRPr="00FC7246">
          <w:rPr>
            <w:rStyle w:val="Hyperlink"/>
            <w:i/>
            <w:iCs/>
            <w:color w:val="7F7F7F" w:themeColor="text1" w:themeTint="80"/>
            <w:u w:val="none"/>
          </w:rPr>
          <w:t>marine_enhancement@nature.scot</w:t>
        </w:r>
      </w:hyperlink>
      <w:r w:rsidRPr="00FC7246">
        <w:rPr>
          <w:i/>
          <w:iCs/>
          <w:color w:val="7F7F7F" w:themeColor="text1" w:themeTint="80"/>
        </w:rPr>
        <w:t xml:space="preserve">. </w:t>
      </w:r>
    </w:p>
    <w:p w14:paraId="71E01AF7" w14:textId="77777777" w:rsidR="009F67AA" w:rsidRPr="00A860BB" w:rsidRDefault="009F67AA" w:rsidP="00B11AC0">
      <w:pPr>
        <w:pStyle w:val="Underline"/>
        <w:pBdr>
          <w:bottom w:val="none" w:sz="0" w:space="0" w:color="auto"/>
        </w:pBdr>
      </w:pPr>
    </w:p>
    <w:p w14:paraId="39D18905" w14:textId="448ACDE7" w:rsidR="00F61811" w:rsidRDefault="00F61811">
      <w:pPr>
        <w:rPr>
          <w:rFonts w:ascii="Arial" w:hAnsi="Arial" w:cs="Arial"/>
        </w:rPr>
      </w:pPr>
      <w:r>
        <w:rPr>
          <w:rFonts w:ascii="Arial" w:hAnsi="Arial" w:cs="Arial"/>
        </w:rPr>
        <w:br w:type="page"/>
      </w:r>
    </w:p>
    <w:p w14:paraId="1C0A00A5" w14:textId="77777777" w:rsidR="00003BBF" w:rsidRDefault="00003BBF" w:rsidP="00003BBF">
      <w:pPr>
        <w:spacing w:line="276" w:lineRule="auto"/>
        <w:rPr>
          <w:rFonts w:ascii="Arial" w:hAnsi="Arial" w:cs="Arial"/>
        </w:rPr>
      </w:pPr>
    </w:p>
    <w:p w14:paraId="07AA1BD3" w14:textId="77777777" w:rsidR="007F6E01" w:rsidRDefault="007F6E01" w:rsidP="007F6E01">
      <w:pPr>
        <w:pStyle w:val="Textfo"/>
        <w:rPr>
          <w:b/>
          <w:bCs/>
        </w:rPr>
      </w:pPr>
      <w:r>
        <w:rPr>
          <w:b/>
          <w:bCs/>
        </w:rPr>
        <w:t>Title page (left)</w:t>
      </w:r>
    </w:p>
    <w:p w14:paraId="23FA1D75" w14:textId="4B71D312" w:rsidR="007F6E01" w:rsidRDefault="007F6E01" w:rsidP="007F6E01">
      <w:pPr>
        <w:pStyle w:val="Textfo"/>
      </w:pPr>
      <w:r>
        <w:t>Alt text: GoBe Consultants Ltd logo</w:t>
      </w:r>
      <w:r w:rsidR="001D644F">
        <w:t>: GoBe</w:t>
      </w:r>
      <w:r>
        <w:t xml:space="preserve"> </w:t>
      </w:r>
    </w:p>
    <w:p w14:paraId="4D48E6FF" w14:textId="77777777" w:rsidR="007F6E01" w:rsidRPr="0057570F" w:rsidRDefault="007F6E01" w:rsidP="007F6E01">
      <w:pPr>
        <w:pStyle w:val="Textfo"/>
        <w:rPr>
          <w:b/>
          <w:bCs/>
        </w:rPr>
      </w:pPr>
    </w:p>
    <w:p w14:paraId="00D2A825" w14:textId="77777777" w:rsidR="007F6E01" w:rsidRDefault="007F6E01" w:rsidP="007F6E01">
      <w:pPr>
        <w:pStyle w:val="Textfo"/>
        <w:rPr>
          <w:b/>
          <w:bCs/>
        </w:rPr>
      </w:pPr>
      <w:r>
        <w:rPr>
          <w:b/>
          <w:bCs/>
        </w:rPr>
        <w:t>Title page (right)</w:t>
      </w:r>
    </w:p>
    <w:p w14:paraId="2C894F50" w14:textId="77777777" w:rsidR="007F6E01" w:rsidRDefault="007F6E01" w:rsidP="007F6E01">
      <w:pPr>
        <w:pStyle w:val="Textfo"/>
      </w:pPr>
      <w:r>
        <w:t>Alt text: NatureScot logo: NatureScot. Scotland’s Nature Agency. Buidheann Nàdair na h-Alba</w:t>
      </w:r>
    </w:p>
    <w:p w14:paraId="6D6F8003" w14:textId="77777777" w:rsidR="00F61811" w:rsidRPr="00003BBF" w:rsidRDefault="00F61811" w:rsidP="00003BBF">
      <w:pPr>
        <w:spacing w:line="276" w:lineRule="auto"/>
        <w:rPr>
          <w:rFonts w:ascii="Arial" w:hAnsi="Arial" w:cs="Arial"/>
        </w:rPr>
      </w:pPr>
    </w:p>
    <w:sectPr w:rsidR="00F61811" w:rsidRPr="00003BBF" w:rsidSect="0013361F">
      <w:headerReference w:type="default" r:id="rId13"/>
      <w:footerReference w:type="default" r:id="rId14"/>
      <w:pgSz w:w="12240" w:h="15840"/>
      <w:pgMar w:top="1985" w:right="936" w:bottom="936" w:left="936" w:header="578"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48DB" w14:textId="77777777" w:rsidR="005C3C09" w:rsidRDefault="005C3C09" w:rsidP="00DC5D31">
      <w:r>
        <w:separator/>
      </w:r>
    </w:p>
  </w:endnote>
  <w:endnote w:type="continuationSeparator" w:id="0">
    <w:p w14:paraId="4CC2C824" w14:textId="77777777" w:rsidR="005C3C09" w:rsidRDefault="005C3C09" w:rsidP="00DC5D31">
      <w:r>
        <w:continuationSeparator/>
      </w:r>
    </w:p>
  </w:endnote>
  <w:endnote w:type="continuationNotice" w:id="1">
    <w:p w14:paraId="707638B9" w14:textId="77777777" w:rsidR="005C3C09" w:rsidRDefault="005C3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abic Typesetting">
    <w:panose1 w:val="03020402040406030203"/>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110446"/>
      <w:docPartObj>
        <w:docPartGallery w:val="Page Numbers (Bottom of Page)"/>
        <w:docPartUnique/>
      </w:docPartObj>
    </w:sdtPr>
    <w:sdtEndPr/>
    <w:sdtContent>
      <w:sdt>
        <w:sdtPr>
          <w:id w:val="1728636285"/>
          <w:docPartObj>
            <w:docPartGallery w:val="Page Numbers (Top of Page)"/>
            <w:docPartUnique/>
          </w:docPartObj>
        </w:sdtPr>
        <w:sdtEndPr/>
        <w:sdtContent>
          <w:p w14:paraId="12524372" w14:textId="51354A1D" w:rsidR="008A2887" w:rsidRDefault="008A28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C00E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00EA">
              <w:rPr>
                <w:b/>
                <w:bCs/>
                <w:noProof/>
              </w:rPr>
              <w:t>4</w:t>
            </w:r>
            <w:r>
              <w:rPr>
                <w:b/>
                <w:bCs/>
                <w:sz w:val="24"/>
                <w:szCs w:val="24"/>
              </w:rPr>
              <w:fldChar w:fldCharType="end"/>
            </w:r>
          </w:p>
        </w:sdtContent>
      </w:sdt>
    </w:sdtContent>
  </w:sdt>
  <w:p w14:paraId="0E57D60F" w14:textId="77777777" w:rsidR="008A2887" w:rsidRDefault="008A2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2730" w14:textId="77777777" w:rsidR="005C3C09" w:rsidRDefault="005C3C09" w:rsidP="00DC5D31">
      <w:r>
        <w:separator/>
      </w:r>
    </w:p>
  </w:footnote>
  <w:footnote w:type="continuationSeparator" w:id="0">
    <w:p w14:paraId="70D4E2E9" w14:textId="77777777" w:rsidR="005C3C09" w:rsidRDefault="005C3C09" w:rsidP="00DC5D31">
      <w:r>
        <w:continuationSeparator/>
      </w:r>
    </w:p>
  </w:footnote>
  <w:footnote w:type="continuationNotice" w:id="1">
    <w:p w14:paraId="770BF944" w14:textId="77777777" w:rsidR="005C3C09" w:rsidRDefault="005C3C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B534" w14:textId="47564882" w:rsidR="008A2887" w:rsidRDefault="008A2887">
    <w:pPr>
      <w:pStyle w:val="Header"/>
    </w:pPr>
    <w:r>
      <w:rPr>
        <w:noProof/>
        <w:lang w:val="en-GB" w:eastAsia="en-GB"/>
      </w:rPr>
      <w:drawing>
        <wp:inline distT="0" distB="0" distL="0" distR="0" wp14:anchorId="54288E39" wp14:editId="43C83E47">
          <wp:extent cx="1009650" cy="566836"/>
          <wp:effectExtent l="0" t="0" r="0" b="5080"/>
          <wp:docPr id="10" name="Picture 10"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37" cy="571882"/>
                  </a:xfrm>
                  <a:prstGeom prst="rect">
                    <a:avLst/>
                  </a:prstGeom>
                  <a:noFill/>
                  <a:ln>
                    <a:noFill/>
                  </a:ln>
                </pic:spPr>
              </pic:pic>
            </a:graphicData>
          </a:graphic>
        </wp:inline>
      </w:drawing>
    </w:r>
    <w:r w:rsidRPr="0083355F">
      <w:rPr>
        <w:noProof/>
        <w:lang w:val="en-GB" w:eastAsia="en-GB"/>
      </w:rPr>
      <w:drawing>
        <wp:inline distT="0" distB="0" distL="0" distR="0" wp14:anchorId="2EF55CF1" wp14:editId="02184839">
          <wp:extent cx="894599" cy="615037"/>
          <wp:effectExtent l="0" t="0" r="0" b="0"/>
          <wp:docPr id="17" name="Picture 3" descr="https://erdms.nature.scot:8643/id:A327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cstate="print">
                    <a:extLst>
                      <a:ext uri="{28A0092B-C50C-407E-A947-70E740481C1C}">
                        <a14:useLocalDpi xmlns:a14="http://schemas.microsoft.com/office/drawing/2010/main" val="0"/>
                      </a:ext>
                    </a:extLst>
                  </a:blip>
                  <a:srcRect l="12704" t="17305" r="14755" b="17615"/>
                  <a:stretch>
                    <a:fillRect/>
                  </a:stretch>
                </pic:blipFill>
                <pic:spPr>
                  <a:xfrm>
                    <a:off x="0" y="0"/>
                    <a:ext cx="903195" cy="620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10899"/>
    <w:multiLevelType w:val="hybridMultilevel"/>
    <w:tmpl w:val="00A8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3B5254"/>
    <w:multiLevelType w:val="hybridMultilevel"/>
    <w:tmpl w:val="6FD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CB23900"/>
    <w:multiLevelType w:val="hybridMultilevel"/>
    <w:tmpl w:val="A5F2BAFA"/>
    <w:lvl w:ilvl="0" w:tplc="84FC22DC">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035D88"/>
    <w:multiLevelType w:val="hybridMultilevel"/>
    <w:tmpl w:val="0E10D9E4"/>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0"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77F2204"/>
    <w:multiLevelType w:val="hybridMultilevel"/>
    <w:tmpl w:val="5696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609A3"/>
    <w:multiLevelType w:val="hybridMultilevel"/>
    <w:tmpl w:val="FEA6EC36"/>
    <w:lvl w:ilvl="0" w:tplc="88AA5058">
      <w:start w:val="1"/>
      <w:numFmt w:val="decimal"/>
      <w:pStyle w:val="Heading2"/>
      <w:lvlText w:val="%1."/>
      <w:lvlJc w:val="left"/>
      <w:pPr>
        <w:ind w:left="720" w:hanging="360"/>
      </w:pPr>
      <w:rPr>
        <w:rFonts w:hint="default"/>
        <w:color w:val="147A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6"/>
  </w:num>
  <w:num w:numId="4">
    <w:abstractNumId w:val="13"/>
  </w:num>
  <w:num w:numId="5">
    <w:abstractNumId w:val="18"/>
  </w:num>
  <w:num w:numId="6">
    <w:abstractNumId w:val="2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5"/>
  </w:num>
  <w:num w:numId="18">
    <w:abstractNumId w:val="21"/>
  </w:num>
  <w:num w:numId="19">
    <w:abstractNumId w:val="17"/>
  </w:num>
  <w:num w:numId="20">
    <w:abstractNumId w:val="11"/>
  </w:num>
  <w:num w:numId="21">
    <w:abstractNumId w:val="14"/>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wMDA1sTQzNbY0MDRT0lEKTi0uzszPAymwqAUA5NP47ywAAAA="/>
  </w:docVars>
  <w:rsids>
    <w:rsidRoot w:val="00062054"/>
    <w:rsid w:val="00003625"/>
    <w:rsid w:val="00003BBF"/>
    <w:rsid w:val="000075B1"/>
    <w:rsid w:val="00021681"/>
    <w:rsid w:val="00021CF0"/>
    <w:rsid w:val="000225AF"/>
    <w:rsid w:val="00023C37"/>
    <w:rsid w:val="00031EF5"/>
    <w:rsid w:val="00032177"/>
    <w:rsid w:val="0004095C"/>
    <w:rsid w:val="000527F9"/>
    <w:rsid w:val="00055DEF"/>
    <w:rsid w:val="00062054"/>
    <w:rsid w:val="00064ABD"/>
    <w:rsid w:val="00085212"/>
    <w:rsid w:val="000857E4"/>
    <w:rsid w:val="000B3E71"/>
    <w:rsid w:val="000B7F40"/>
    <w:rsid w:val="000C1143"/>
    <w:rsid w:val="000E0A3E"/>
    <w:rsid w:val="000E5296"/>
    <w:rsid w:val="000F23C5"/>
    <w:rsid w:val="000F3455"/>
    <w:rsid w:val="000F44BA"/>
    <w:rsid w:val="0011046C"/>
    <w:rsid w:val="00112970"/>
    <w:rsid w:val="001135AE"/>
    <w:rsid w:val="00115B37"/>
    <w:rsid w:val="001254D5"/>
    <w:rsid w:val="00131BA7"/>
    <w:rsid w:val="0013361F"/>
    <w:rsid w:val="0015196C"/>
    <w:rsid w:val="00152F1F"/>
    <w:rsid w:val="001555A7"/>
    <w:rsid w:val="00157612"/>
    <w:rsid w:val="00165250"/>
    <w:rsid w:val="001667ED"/>
    <w:rsid w:val="00170ECF"/>
    <w:rsid w:val="00171B3B"/>
    <w:rsid w:val="00172668"/>
    <w:rsid w:val="00173E26"/>
    <w:rsid w:val="00174D4B"/>
    <w:rsid w:val="00176647"/>
    <w:rsid w:val="001827A8"/>
    <w:rsid w:val="00190537"/>
    <w:rsid w:val="00197A2A"/>
    <w:rsid w:val="001A4987"/>
    <w:rsid w:val="001A6323"/>
    <w:rsid w:val="001A6DB9"/>
    <w:rsid w:val="001C0E96"/>
    <w:rsid w:val="001C2A1F"/>
    <w:rsid w:val="001C68D9"/>
    <w:rsid w:val="001D62A1"/>
    <w:rsid w:val="001D644F"/>
    <w:rsid w:val="001D727E"/>
    <w:rsid w:val="001D7D7D"/>
    <w:rsid w:val="001E1E08"/>
    <w:rsid w:val="001E2A36"/>
    <w:rsid w:val="001F06EA"/>
    <w:rsid w:val="001F4123"/>
    <w:rsid w:val="001F6AD5"/>
    <w:rsid w:val="001F6F54"/>
    <w:rsid w:val="00204FAB"/>
    <w:rsid w:val="00205271"/>
    <w:rsid w:val="00207125"/>
    <w:rsid w:val="00207694"/>
    <w:rsid w:val="0021091A"/>
    <w:rsid w:val="00215BBF"/>
    <w:rsid w:val="0022024D"/>
    <w:rsid w:val="002240E6"/>
    <w:rsid w:val="0023675D"/>
    <w:rsid w:val="0024106D"/>
    <w:rsid w:val="00241442"/>
    <w:rsid w:val="00241524"/>
    <w:rsid w:val="002434BC"/>
    <w:rsid w:val="00245AA2"/>
    <w:rsid w:val="0025725E"/>
    <w:rsid w:val="002772A7"/>
    <w:rsid w:val="0028639B"/>
    <w:rsid w:val="002937B8"/>
    <w:rsid w:val="00293843"/>
    <w:rsid w:val="002A0059"/>
    <w:rsid w:val="002A421C"/>
    <w:rsid w:val="002B2667"/>
    <w:rsid w:val="002B3C2A"/>
    <w:rsid w:val="002B60B2"/>
    <w:rsid w:val="002C042E"/>
    <w:rsid w:val="002C0985"/>
    <w:rsid w:val="002C1060"/>
    <w:rsid w:val="002C2A86"/>
    <w:rsid w:val="002C4F5A"/>
    <w:rsid w:val="002C677E"/>
    <w:rsid w:val="002D03A2"/>
    <w:rsid w:val="002D3C7B"/>
    <w:rsid w:val="002D723C"/>
    <w:rsid w:val="002F3701"/>
    <w:rsid w:val="0030028A"/>
    <w:rsid w:val="003025DF"/>
    <w:rsid w:val="00304E30"/>
    <w:rsid w:val="00305659"/>
    <w:rsid w:val="00316683"/>
    <w:rsid w:val="00325174"/>
    <w:rsid w:val="00325B7E"/>
    <w:rsid w:val="00326586"/>
    <w:rsid w:val="00327C15"/>
    <w:rsid w:val="00333781"/>
    <w:rsid w:val="00334A28"/>
    <w:rsid w:val="003402FB"/>
    <w:rsid w:val="00344E62"/>
    <w:rsid w:val="00346B3B"/>
    <w:rsid w:val="00353835"/>
    <w:rsid w:val="00354439"/>
    <w:rsid w:val="00357BA2"/>
    <w:rsid w:val="0036349F"/>
    <w:rsid w:val="00364536"/>
    <w:rsid w:val="00364DFC"/>
    <w:rsid w:val="0036610A"/>
    <w:rsid w:val="00366E31"/>
    <w:rsid w:val="003711EF"/>
    <w:rsid w:val="00371D87"/>
    <w:rsid w:val="00381F05"/>
    <w:rsid w:val="00382056"/>
    <w:rsid w:val="00392FBC"/>
    <w:rsid w:val="003A4262"/>
    <w:rsid w:val="003A64C2"/>
    <w:rsid w:val="003B1EEC"/>
    <w:rsid w:val="003B40F3"/>
    <w:rsid w:val="003B7552"/>
    <w:rsid w:val="003C0AA0"/>
    <w:rsid w:val="003C0E3D"/>
    <w:rsid w:val="003C602C"/>
    <w:rsid w:val="003C6F53"/>
    <w:rsid w:val="003D0B51"/>
    <w:rsid w:val="003D2A92"/>
    <w:rsid w:val="003D3C4A"/>
    <w:rsid w:val="003D761F"/>
    <w:rsid w:val="003F20A4"/>
    <w:rsid w:val="00407E45"/>
    <w:rsid w:val="004146E9"/>
    <w:rsid w:val="00415899"/>
    <w:rsid w:val="00416EDB"/>
    <w:rsid w:val="004226F7"/>
    <w:rsid w:val="00425288"/>
    <w:rsid w:val="00434163"/>
    <w:rsid w:val="0043452E"/>
    <w:rsid w:val="004363D5"/>
    <w:rsid w:val="00436695"/>
    <w:rsid w:val="00441545"/>
    <w:rsid w:val="00453D8E"/>
    <w:rsid w:val="004575B5"/>
    <w:rsid w:val="00457A8B"/>
    <w:rsid w:val="0047340F"/>
    <w:rsid w:val="00476590"/>
    <w:rsid w:val="00481198"/>
    <w:rsid w:val="004839FF"/>
    <w:rsid w:val="00483ED9"/>
    <w:rsid w:val="00484DF8"/>
    <w:rsid w:val="004853EC"/>
    <w:rsid w:val="00491891"/>
    <w:rsid w:val="004946A6"/>
    <w:rsid w:val="004A0D99"/>
    <w:rsid w:val="004A312A"/>
    <w:rsid w:val="004A6EC8"/>
    <w:rsid w:val="004B07F2"/>
    <w:rsid w:val="004B123B"/>
    <w:rsid w:val="004B295B"/>
    <w:rsid w:val="004C193A"/>
    <w:rsid w:val="004C5F6E"/>
    <w:rsid w:val="004C6512"/>
    <w:rsid w:val="004E0098"/>
    <w:rsid w:val="004F0467"/>
    <w:rsid w:val="004F4190"/>
    <w:rsid w:val="004F6C14"/>
    <w:rsid w:val="004F7615"/>
    <w:rsid w:val="00501042"/>
    <w:rsid w:val="00501527"/>
    <w:rsid w:val="005018DE"/>
    <w:rsid w:val="00502D3E"/>
    <w:rsid w:val="005041B5"/>
    <w:rsid w:val="005120B5"/>
    <w:rsid w:val="00514242"/>
    <w:rsid w:val="00515C2B"/>
    <w:rsid w:val="0051619F"/>
    <w:rsid w:val="0051793A"/>
    <w:rsid w:val="00521FC3"/>
    <w:rsid w:val="00523BE8"/>
    <w:rsid w:val="00527480"/>
    <w:rsid w:val="005353AD"/>
    <w:rsid w:val="005516C6"/>
    <w:rsid w:val="00551E08"/>
    <w:rsid w:val="00552857"/>
    <w:rsid w:val="00556F5C"/>
    <w:rsid w:val="005618A8"/>
    <w:rsid w:val="005640E4"/>
    <w:rsid w:val="00566BF6"/>
    <w:rsid w:val="00566C92"/>
    <w:rsid w:val="00573D0D"/>
    <w:rsid w:val="00574899"/>
    <w:rsid w:val="005748F0"/>
    <w:rsid w:val="00574981"/>
    <w:rsid w:val="005755E1"/>
    <w:rsid w:val="005806B8"/>
    <w:rsid w:val="00580E35"/>
    <w:rsid w:val="0058152F"/>
    <w:rsid w:val="0059307A"/>
    <w:rsid w:val="00593D7C"/>
    <w:rsid w:val="005952D6"/>
    <w:rsid w:val="005A113C"/>
    <w:rsid w:val="005A2CF0"/>
    <w:rsid w:val="005A4891"/>
    <w:rsid w:val="005A6729"/>
    <w:rsid w:val="005B2045"/>
    <w:rsid w:val="005C1A35"/>
    <w:rsid w:val="005C1F9F"/>
    <w:rsid w:val="005C3C09"/>
    <w:rsid w:val="005D1943"/>
    <w:rsid w:val="005D5CEA"/>
    <w:rsid w:val="00606C87"/>
    <w:rsid w:val="00613096"/>
    <w:rsid w:val="006203A3"/>
    <w:rsid w:val="00620ED8"/>
    <w:rsid w:val="00636398"/>
    <w:rsid w:val="006503CD"/>
    <w:rsid w:val="00651853"/>
    <w:rsid w:val="00671C4C"/>
    <w:rsid w:val="00673E74"/>
    <w:rsid w:val="00675F4C"/>
    <w:rsid w:val="00686468"/>
    <w:rsid w:val="00686B85"/>
    <w:rsid w:val="00687BE9"/>
    <w:rsid w:val="006A1EFA"/>
    <w:rsid w:val="006A2FF1"/>
    <w:rsid w:val="006A4CB5"/>
    <w:rsid w:val="006B11C3"/>
    <w:rsid w:val="006B4992"/>
    <w:rsid w:val="006C2472"/>
    <w:rsid w:val="006D077E"/>
    <w:rsid w:val="006E14C7"/>
    <w:rsid w:val="006E3C43"/>
    <w:rsid w:val="006E52A9"/>
    <w:rsid w:val="006F220A"/>
    <w:rsid w:val="006F681D"/>
    <w:rsid w:val="00707DB6"/>
    <w:rsid w:val="00713D96"/>
    <w:rsid w:val="00716614"/>
    <w:rsid w:val="00716C0A"/>
    <w:rsid w:val="00721E9B"/>
    <w:rsid w:val="0072311E"/>
    <w:rsid w:val="00723572"/>
    <w:rsid w:val="007332F8"/>
    <w:rsid w:val="007378DB"/>
    <w:rsid w:val="0074074C"/>
    <w:rsid w:val="00740CAD"/>
    <w:rsid w:val="00750901"/>
    <w:rsid w:val="0075308D"/>
    <w:rsid w:val="00761D56"/>
    <w:rsid w:val="00772A79"/>
    <w:rsid w:val="00774456"/>
    <w:rsid w:val="007831EE"/>
    <w:rsid w:val="00790259"/>
    <w:rsid w:val="00793527"/>
    <w:rsid w:val="00796410"/>
    <w:rsid w:val="0079681F"/>
    <w:rsid w:val="007976A0"/>
    <w:rsid w:val="007A0D19"/>
    <w:rsid w:val="007A2787"/>
    <w:rsid w:val="007A5C2F"/>
    <w:rsid w:val="007A6098"/>
    <w:rsid w:val="007A7708"/>
    <w:rsid w:val="007B1164"/>
    <w:rsid w:val="007B25EE"/>
    <w:rsid w:val="007D14CF"/>
    <w:rsid w:val="007D51F5"/>
    <w:rsid w:val="007D7B1D"/>
    <w:rsid w:val="007E23B4"/>
    <w:rsid w:val="007E2BFE"/>
    <w:rsid w:val="007E41AF"/>
    <w:rsid w:val="007E72FE"/>
    <w:rsid w:val="007F6A05"/>
    <w:rsid w:val="007F6E01"/>
    <w:rsid w:val="00803B6B"/>
    <w:rsid w:val="008121DA"/>
    <w:rsid w:val="00814B8B"/>
    <w:rsid w:val="008245A5"/>
    <w:rsid w:val="00825295"/>
    <w:rsid w:val="00831D72"/>
    <w:rsid w:val="008351AF"/>
    <w:rsid w:val="0083593C"/>
    <w:rsid w:val="00836FB3"/>
    <w:rsid w:val="00842027"/>
    <w:rsid w:val="008424EB"/>
    <w:rsid w:val="00844DDA"/>
    <w:rsid w:val="00857344"/>
    <w:rsid w:val="00857633"/>
    <w:rsid w:val="00857803"/>
    <w:rsid w:val="008650EE"/>
    <w:rsid w:val="00882D7C"/>
    <w:rsid w:val="0088325F"/>
    <w:rsid w:val="00883801"/>
    <w:rsid w:val="008861E3"/>
    <w:rsid w:val="008920FD"/>
    <w:rsid w:val="00896EEF"/>
    <w:rsid w:val="008974DA"/>
    <w:rsid w:val="008A05E7"/>
    <w:rsid w:val="008A2887"/>
    <w:rsid w:val="008A3261"/>
    <w:rsid w:val="008B08C4"/>
    <w:rsid w:val="008B297B"/>
    <w:rsid w:val="008B439F"/>
    <w:rsid w:val="008B4549"/>
    <w:rsid w:val="008C220E"/>
    <w:rsid w:val="008C5D22"/>
    <w:rsid w:val="008C74EB"/>
    <w:rsid w:val="008D4EED"/>
    <w:rsid w:val="008E4B7A"/>
    <w:rsid w:val="008E7B44"/>
    <w:rsid w:val="008F0C25"/>
    <w:rsid w:val="008F65B3"/>
    <w:rsid w:val="008F7990"/>
    <w:rsid w:val="0090495A"/>
    <w:rsid w:val="00914CD8"/>
    <w:rsid w:val="00925CF7"/>
    <w:rsid w:val="00926804"/>
    <w:rsid w:val="00930930"/>
    <w:rsid w:val="00933BAD"/>
    <w:rsid w:val="00937331"/>
    <w:rsid w:val="00943386"/>
    <w:rsid w:val="00946F08"/>
    <w:rsid w:val="00947D97"/>
    <w:rsid w:val="00950C54"/>
    <w:rsid w:val="009551DC"/>
    <w:rsid w:val="00963691"/>
    <w:rsid w:val="009665AF"/>
    <w:rsid w:val="00966C8B"/>
    <w:rsid w:val="0096796E"/>
    <w:rsid w:val="00972235"/>
    <w:rsid w:val="009734EB"/>
    <w:rsid w:val="00974CFB"/>
    <w:rsid w:val="00980007"/>
    <w:rsid w:val="00981C3D"/>
    <w:rsid w:val="0098417D"/>
    <w:rsid w:val="00984BF2"/>
    <w:rsid w:val="00991FFF"/>
    <w:rsid w:val="009964C5"/>
    <w:rsid w:val="009A02C3"/>
    <w:rsid w:val="009A12CB"/>
    <w:rsid w:val="009B4D98"/>
    <w:rsid w:val="009B61C4"/>
    <w:rsid w:val="009C34EC"/>
    <w:rsid w:val="009D044D"/>
    <w:rsid w:val="009E1177"/>
    <w:rsid w:val="009F1DD3"/>
    <w:rsid w:val="009F4055"/>
    <w:rsid w:val="009F67AA"/>
    <w:rsid w:val="009F791D"/>
    <w:rsid w:val="009F79AC"/>
    <w:rsid w:val="00A025D4"/>
    <w:rsid w:val="00A05B52"/>
    <w:rsid w:val="00A06E98"/>
    <w:rsid w:val="00A13E79"/>
    <w:rsid w:val="00A173CF"/>
    <w:rsid w:val="00A25600"/>
    <w:rsid w:val="00A445AC"/>
    <w:rsid w:val="00A4480D"/>
    <w:rsid w:val="00A46882"/>
    <w:rsid w:val="00A51005"/>
    <w:rsid w:val="00A55C79"/>
    <w:rsid w:val="00A5668F"/>
    <w:rsid w:val="00A6213B"/>
    <w:rsid w:val="00A62645"/>
    <w:rsid w:val="00A63351"/>
    <w:rsid w:val="00A64A0F"/>
    <w:rsid w:val="00A66FAC"/>
    <w:rsid w:val="00A73034"/>
    <w:rsid w:val="00A75729"/>
    <w:rsid w:val="00A80DA3"/>
    <w:rsid w:val="00A83E5D"/>
    <w:rsid w:val="00A85C1E"/>
    <w:rsid w:val="00A860BB"/>
    <w:rsid w:val="00AA46E1"/>
    <w:rsid w:val="00AB28A0"/>
    <w:rsid w:val="00AB6786"/>
    <w:rsid w:val="00AC150D"/>
    <w:rsid w:val="00AC3134"/>
    <w:rsid w:val="00AC5E1E"/>
    <w:rsid w:val="00AD21A9"/>
    <w:rsid w:val="00AD45EC"/>
    <w:rsid w:val="00AD5B55"/>
    <w:rsid w:val="00AD6034"/>
    <w:rsid w:val="00AD7603"/>
    <w:rsid w:val="00AD7788"/>
    <w:rsid w:val="00AE5144"/>
    <w:rsid w:val="00AE7331"/>
    <w:rsid w:val="00B07433"/>
    <w:rsid w:val="00B1011B"/>
    <w:rsid w:val="00B11AC0"/>
    <w:rsid w:val="00B14394"/>
    <w:rsid w:val="00B17BC2"/>
    <w:rsid w:val="00B26E49"/>
    <w:rsid w:val="00B31CD4"/>
    <w:rsid w:val="00B41C16"/>
    <w:rsid w:val="00B45485"/>
    <w:rsid w:val="00B51027"/>
    <w:rsid w:val="00B52B8A"/>
    <w:rsid w:val="00B55664"/>
    <w:rsid w:val="00B5735C"/>
    <w:rsid w:val="00B7042E"/>
    <w:rsid w:val="00B87EEA"/>
    <w:rsid w:val="00B94A11"/>
    <w:rsid w:val="00BA0FDD"/>
    <w:rsid w:val="00BA681C"/>
    <w:rsid w:val="00BA7F3E"/>
    <w:rsid w:val="00BB33CE"/>
    <w:rsid w:val="00BC5069"/>
    <w:rsid w:val="00BD1529"/>
    <w:rsid w:val="00BE07E6"/>
    <w:rsid w:val="00C02B7E"/>
    <w:rsid w:val="00C03328"/>
    <w:rsid w:val="00C0667E"/>
    <w:rsid w:val="00C1322F"/>
    <w:rsid w:val="00C1417B"/>
    <w:rsid w:val="00C154DA"/>
    <w:rsid w:val="00C230CF"/>
    <w:rsid w:val="00C2788B"/>
    <w:rsid w:val="00C35541"/>
    <w:rsid w:val="00C35C54"/>
    <w:rsid w:val="00C36BD2"/>
    <w:rsid w:val="00C42AE1"/>
    <w:rsid w:val="00C451AA"/>
    <w:rsid w:val="00C45381"/>
    <w:rsid w:val="00C46548"/>
    <w:rsid w:val="00C51811"/>
    <w:rsid w:val="00C542EE"/>
    <w:rsid w:val="00C545E5"/>
    <w:rsid w:val="00C54B27"/>
    <w:rsid w:val="00C644E7"/>
    <w:rsid w:val="00C6523B"/>
    <w:rsid w:val="00C71A3F"/>
    <w:rsid w:val="00C72800"/>
    <w:rsid w:val="00C80C41"/>
    <w:rsid w:val="00C8322C"/>
    <w:rsid w:val="00C84D3F"/>
    <w:rsid w:val="00C87510"/>
    <w:rsid w:val="00C87DB1"/>
    <w:rsid w:val="00C911AC"/>
    <w:rsid w:val="00C915B9"/>
    <w:rsid w:val="00C91D3F"/>
    <w:rsid w:val="00C9272E"/>
    <w:rsid w:val="00C95804"/>
    <w:rsid w:val="00C96FFA"/>
    <w:rsid w:val="00CA1496"/>
    <w:rsid w:val="00CA47E9"/>
    <w:rsid w:val="00CA743F"/>
    <w:rsid w:val="00CA7583"/>
    <w:rsid w:val="00CB4B35"/>
    <w:rsid w:val="00CB4DEC"/>
    <w:rsid w:val="00CB6656"/>
    <w:rsid w:val="00CB6AFE"/>
    <w:rsid w:val="00CB6E55"/>
    <w:rsid w:val="00CC0A67"/>
    <w:rsid w:val="00CC615C"/>
    <w:rsid w:val="00CD18C8"/>
    <w:rsid w:val="00CD3185"/>
    <w:rsid w:val="00CD617B"/>
    <w:rsid w:val="00CD6DE3"/>
    <w:rsid w:val="00CE1FAB"/>
    <w:rsid w:val="00CE226C"/>
    <w:rsid w:val="00CE5571"/>
    <w:rsid w:val="00CF24A6"/>
    <w:rsid w:val="00D135B3"/>
    <w:rsid w:val="00D14CC3"/>
    <w:rsid w:val="00D41619"/>
    <w:rsid w:val="00D4233B"/>
    <w:rsid w:val="00D434A0"/>
    <w:rsid w:val="00D43F1D"/>
    <w:rsid w:val="00D44B82"/>
    <w:rsid w:val="00D45421"/>
    <w:rsid w:val="00D45544"/>
    <w:rsid w:val="00D51990"/>
    <w:rsid w:val="00D523BC"/>
    <w:rsid w:val="00D571BE"/>
    <w:rsid w:val="00D62037"/>
    <w:rsid w:val="00D653B3"/>
    <w:rsid w:val="00D72EEF"/>
    <w:rsid w:val="00D73C49"/>
    <w:rsid w:val="00D741CC"/>
    <w:rsid w:val="00D74244"/>
    <w:rsid w:val="00D80727"/>
    <w:rsid w:val="00D816AA"/>
    <w:rsid w:val="00D85ADE"/>
    <w:rsid w:val="00D9004A"/>
    <w:rsid w:val="00D90084"/>
    <w:rsid w:val="00D968F3"/>
    <w:rsid w:val="00DA3277"/>
    <w:rsid w:val="00DB0CF3"/>
    <w:rsid w:val="00DC0A39"/>
    <w:rsid w:val="00DC5D31"/>
    <w:rsid w:val="00DD3567"/>
    <w:rsid w:val="00DD7653"/>
    <w:rsid w:val="00E047E5"/>
    <w:rsid w:val="00E1692B"/>
    <w:rsid w:val="00E23694"/>
    <w:rsid w:val="00E2572F"/>
    <w:rsid w:val="00E31988"/>
    <w:rsid w:val="00E368C0"/>
    <w:rsid w:val="00E40498"/>
    <w:rsid w:val="00E436E9"/>
    <w:rsid w:val="00E5035D"/>
    <w:rsid w:val="00E615E1"/>
    <w:rsid w:val="00E617AA"/>
    <w:rsid w:val="00E61CBD"/>
    <w:rsid w:val="00E62BB2"/>
    <w:rsid w:val="00E640C2"/>
    <w:rsid w:val="00E64602"/>
    <w:rsid w:val="00E64A40"/>
    <w:rsid w:val="00E73BC1"/>
    <w:rsid w:val="00E75C91"/>
    <w:rsid w:val="00E76030"/>
    <w:rsid w:val="00E762A8"/>
    <w:rsid w:val="00E76B15"/>
    <w:rsid w:val="00E81206"/>
    <w:rsid w:val="00E85286"/>
    <w:rsid w:val="00E905B0"/>
    <w:rsid w:val="00E93150"/>
    <w:rsid w:val="00E966CD"/>
    <w:rsid w:val="00E9684F"/>
    <w:rsid w:val="00E97766"/>
    <w:rsid w:val="00E97C00"/>
    <w:rsid w:val="00EA47BB"/>
    <w:rsid w:val="00EA784E"/>
    <w:rsid w:val="00EB313C"/>
    <w:rsid w:val="00EB4A33"/>
    <w:rsid w:val="00EB4E2A"/>
    <w:rsid w:val="00EB50F0"/>
    <w:rsid w:val="00EC00EA"/>
    <w:rsid w:val="00EC170C"/>
    <w:rsid w:val="00EC208D"/>
    <w:rsid w:val="00EC2DC0"/>
    <w:rsid w:val="00ED0F13"/>
    <w:rsid w:val="00ED1B95"/>
    <w:rsid w:val="00ED250F"/>
    <w:rsid w:val="00ED374B"/>
    <w:rsid w:val="00ED3820"/>
    <w:rsid w:val="00ED5FDF"/>
    <w:rsid w:val="00EE0607"/>
    <w:rsid w:val="00EE3ECE"/>
    <w:rsid w:val="00EE744A"/>
    <w:rsid w:val="00EE7A61"/>
    <w:rsid w:val="00EF28B6"/>
    <w:rsid w:val="00F10783"/>
    <w:rsid w:val="00F1446D"/>
    <w:rsid w:val="00F226AE"/>
    <w:rsid w:val="00F242C3"/>
    <w:rsid w:val="00F25520"/>
    <w:rsid w:val="00F25F27"/>
    <w:rsid w:val="00F26E3C"/>
    <w:rsid w:val="00F3652F"/>
    <w:rsid w:val="00F50B25"/>
    <w:rsid w:val="00F57D71"/>
    <w:rsid w:val="00F61811"/>
    <w:rsid w:val="00F7072D"/>
    <w:rsid w:val="00F73B0B"/>
    <w:rsid w:val="00F74868"/>
    <w:rsid w:val="00F7528E"/>
    <w:rsid w:val="00F83D92"/>
    <w:rsid w:val="00F84388"/>
    <w:rsid w:val="00F925E3"/>
    <w:rsid w:val="00F93ACB"/>
    <w:rsid w:val="00F94C53"/>
    <w:rsid w:val="00F952A1"/>
    <w:rsid w:val="00F95C80"/>
    <w:rsid w:val="00F96286"/>
    <w:rsid w:val="00FA44EA"/>
    <w:rsid w:val="00FB1A85"/>
    <w:rsid w:val="00FC13E6"/>
    <w:rsid w:val="00FC25CE"/>
    <w:rsid w:val="00FC7246"/>
    <w:rsid w:val="00FD34DD"/>
    <w:rsid w:val="00FE263D"/>
    <w:rsid w:val="00FE2B3E"/>
    <w:rsid w:val="00FE47AB"/>
    <w:rsid w:val="00FE51BC"/>
    <w:rsid w:val="00FE690A"/>
    <w:rsid w:val="00FF1AE0"/>
    <w:rsid w:val="00FF2CD1"/>
    <w:rsid w:val="00FF73C9"/>
    <w:rsid w:val="05E41735"/>
    <w:rsid w:val="2143AC3C"/>
    <w:rsid w:val="3F3E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048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B85"/>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Heading1"/>
    <w:next w:val="Normal"/>
    <w:link w:val="Heading2Char"/>
    <w:uiPriority w:val="2"/>
    <w:qFormat/>
    <w:rsid w:val="00B41C16"/>
    <w:pPr>
      <w:numPr>
        <w:numId w:val="22"/>
      </w:numPr>
      <w:ind w:left="434" w:hanging="425"/>
      <w:jc w:val="left"/>
      <w:outlineLvl w:val="1"/>
    </w:pPr>
    <w:rPr>
      <w:rFonts w:asciiTheme="majorHAnsi" w:hAnsiTheme="majorHAnsi"/>
      <w:color w:val="147ABD" w:themeColor="accent1"/>
      <w:sz w:val="22"/>
      <w:szCs w:val="22"/>
    </w:rPr>
  </w:style>
  <w:style w:type="paragraph" w:styleId="Heading3">
    <w:name w:val="heading 3"/>
    <w:basedOn w:val="Heading2"/>
    <w:next w:val="Normal"/>
    <w:link w:val="Heading3Char"/>
    <w:uiPriority w:val="2"/>
    <w:unhideWhenUsed/>
    <w:qFormat/>
    <w:rsid w:val="00636398"/>
    <w:pPr>
      <w:numPr>
        <w:numId w:val="0"/>
      </w:numPr>
      <w:ind w:left="9"/>
      <w:outlineLvl w:val="2"/>
    </w:pPr>
    <w:rPr>
      <w:rFonts w:asciiTheme="minorHAnsi" w:hAnsiTheme="minorHAnsi" w:cstheme="minorHAnsi"/>
      <w:sz w:val="20"/>
      <w:szCs w:val="20"/>
    </w:rPr>
  </w:style>
  <w:style w:type="paragraph" w:styleId="Heading4">
    <w:name w:val="heading 4"/>
    <w:basedOn w:val="Normal"/>
    <w:next w:val="Normal"/>
    <w:link w:val="Heading4Char"/>
    <w:uiPriority w:val="2"/>
    <w:unhideWhenUsed/>
    <w:qFormat/>
    <w:rsid w:val="003C0E3D"/>
    <w:pPr>
      <w:keepNext/>
      <w:keepLines/>
      <w:spacing w:before="40"/>
      <w:outlineLvl w:val="3"/>
    </w:pPr>
    <w:rPr>
      <w:rFonts w:asciiTheme="majorHAnsi" w:eastAsiaTheme="majorEastAsia" w:hAnsiTheme="majorHAnsi" w:cstheme="majorBidi"/>
      <w:i/>
      <w:iCs/>
      <w:color w:val="0F5A8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uiPriority w:val="22"/>
    <w:unhideWhenUsed/>
    <w:qFormat/>
    <w:rsid w:val="008650EE"/>
    <w:rPr>
      <w:b/>
      <w:bCs/>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Strong"/>
    <w:uiPriority w:val="23"/>
    <w:qFormat/>
    <w:rsid w:val="008650EE"/>
    <w:rPr>
      <w:b/>
      <w:bCs/>
      <w:i/>
      <w:iCs/>
      <w:color w:val="595959" w:themeColor="text1" w:themeTint="A6"/>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B41C16"/>
    <w:rPr>
      <w:rFonts w:asciiTheme="majorHAnsi" w:eastAsia="Franklin Gothic Demi" w:hAnsiTheme="majorHAnsi" w:cstheme="majorBidi"/>
      <w:b/>
      <w:caps/>
      <w:color w:val="147ABD" w:themeColor="accent1"/>
      <w:kern w:val="28"/>
      <w:sz w:val="22"/>
      <w:szCs w:val="22"/>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8650EE"/>
  </w:style>
  <w:style w:type="character" w:styleId="Hyperlink">
    <w:name w:val="Hyperlink"/>
    <w:basedOn w:val="DefaultParagraphFont"/>
    <w:uiPriority w:val="99"/>
    <w:unhideWhenUsed/>
    <w:rsid w:val="0013361F"/>
    <w:rPr>
      <w:color w:val="0000FF" w:themeColor="hyperlink"/>
      <w:u w:val="single"/>
    </w:rPr>
  </w:style>
  <w:style w:type="character" w:customStyle="1" w:styleId="UnresolvedMention1">
    <w:name w:val="Unresolved Mention1"/>
    <w:basedOn w:val="DefaultParagraphFont"/>
    <w:uiPriority w:val="99"/>
    <w:semiHidden/>
    <w:rsid w:val="0013361F"/>
    <w:rPr>
      <w:color w:val="605E5C"/>
      <w:shd w:val="clear" w:color="auto" w:fill="E1DFDD"/>
    </w:rPr>
  </w:style>
  <w:style w:type="character" w:styleId="CommentReference">
    <w:name w:val="annotation reference"/>
    <w:basedOn w:val="DefaultParagraphFont"/>
    <w:uiPriority w:val="99"/>
    <w:semiHidden/>
    <w:unhideWhenUsed/>
    <w:rsid w:val="00D14CC3"/>
    <w:rPr>
      <w:sz w:val="16"/>
      <w:szCs w:val="16"/>
    </w:rPr>
  </w:style>
  <w:style w:type="paragraph" w:styleId="CommentText">
    <w:name w:val="annotation text"/>
    <w:basedOn w:val="Normal"/>
    <w:link w:val="CommentTextChar"/>
    <w:uiPriority w:val="99"/>
    <w:unhideWhenUsed/>
    <w:rsid w:val="00D14CC3"/>
  </w:style>
  <w:style w:type="character" w:customStyle="1" w:styleId="CommentTextChar">
    <w:name w:val="Comment Text Char"/>
    <w:basedOn w:val="DefaultParagraphFont"/>
    <w:link w:val="CommentText"/>
    <w:uiPriority w:val="99"/>
    <w:rsid w:val="00D14CC3"/>
  </w:style>
  <w:style w:type="paragraph" w:styleId="CommentSubject">
    <w:name w:val="annotation subject"/>
    <w:basedOn w:val="CommentText"/>
    <w:next w:val="CommentText"/>
    <w:link w:val="CommentSubjectChar"/>
    <w:uiPriority w:val="99"/>
    <w:semiHidden/>
    <w:unhideWhenUsed/>
    <w:rsid w:val="00D14CC3"/>
    <w:rPr>
      <w:b/>
      <w:bCs/>
    </w:rPr>
  </w:style>
  <w:style w:type="character" w:customStyle="1" w:styleId="CommentSubjectChar">
    <w:name w:val="Comment Subject Char"/>
    <w:basedOn w:val="CommentTextChar"/>
    <w:link w:val="CommentSubject"/>
    <w:uiPriority w:val="99"/>
    <w:semiHidden/>
    <w:rsid w:val="00D14CC3"/>
    <w:rPr>
      <w:b/>
      <w:bCs/>
    </w:rPr>
  </w:style>
  <w:style w:type="paragraph" w:styleId="ListParagraph">
    <w:name w:val="List Paragraph"/>
    <w:basedOn w:val="Normal"/>
    <w:link w:val="ListParagraphChar"/>
    <w:uiPriority w:val="34"/>
    <w:unhideWhenUsed/>
    <w:rsid w:val="003A4262"/>
    <w:pPr>
      <w:ind w:left="720"/>
      <w:contextualSpacing/>
    </w:pPr>
  </w:style>
  <w:style w:type="paragraph" w:customStyle="1" w:styleId="BulletPoints">
    <w:name w:val="Bullet Points"/>
    <w:basedOn w:val="ListParagraph"/>
    <w:link w:val="BulletPointsChar"/>
    <w:qFormat/>
    <w:rsid w:val="003A4262"/>
    <w:pPr>
      <w:numPr>
        <w:numId w:val="19"/>
      </w:numPr>
    </w:pPr>
    <w:rPr>
      <w:color w:val="147ABD" w:themeColor="accent1"/>
    </w:rPr>
  </w:style>
  <w:style w:type="character" w:customStyle="1" w:styleId="ListParagraphChar">
    <w:name w:val="List Paragraph Char"/>
    <w:basedOn w:val="DefaultParagraphFont"/>
    <w:link w:val="ListParagraph"/>
    <w:uiPriority w:val="34"/>
    <w:rsid w:val="003A4262"/>
  </w:style>
  <w:style w:type="character" w:customStyle="1" w:styleId="BulletPointsChar">
    <w:name w:val="Bullet Points Char"/>
    <w:basedOn w:val="ListParagraphChar"/>
    <w:link w:val="BulletPoints"/>
    <w:rsid w:val="003A4262"/>
    <w:rPr>
      <w:color w:val="147ABD" w:themeColor="accent1"/>
    </w:rPr>
  </w:style>
  <w:style w:type="paragraph" w:styleId="BalloonText">
    <w:name w:val="Balloon Text"/>
    <w:basedOn w:val="Normal"/>
    <w:link w:val="BalloonTextChar"/>
    <w:uiPriority w:val="99"/>
    <w:semiHidden/>
    <w:unhideWhenUsed/>
    <w:rsid w:val="00FC2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5CE"/>
    <w:rPr>
      <w:rFonts w:ascii="Segoe UI" w:hAnsi="Segoe UI" w:cs="Segoe UI"/>
      <w:sz w:val="18"/>
      <w:szCs w:val="18"/>
    </w:rPr>
  </w:style>
  <w:style w:type="character" w:customStyle="1" w:styleId="UnresolvedMention2">
    <w:name w:val="Unresolved Mention2"/>
    <w:basedOn w:val="DefaultParagraphFont"/>
    <w:uiPriority w:val="99"/>
    <w:semiHidden/>
    <w:unhideWhenUsed/>
    <w:rsid w:val="00FC7246"/>
    <w:rPr>
      <w:color w:val="605E5C"/>
      <w:shd w:val="clear" w:color="auto" w:fill="E1DFDD"/>
    </w:rPr>
  </w:style>
  <w:style w:type="character" w:customStyle="1" w:styleId="Heading3Char">
    <w:name w:val="Heading 3 Char"/>
    <w:basedOn w:val="DefaultParagraphFont"/>
    <w:link w:val="Heading3"/>
    <w:uiPriority w:val="2"/>
    <w:rsid w:val="00636398"/>
    <w:rPr>
      <w:rFonts w:eastAsia="Franklin Gothic Demi" w:cstheme="minorHAnsi"/>
      <w:b/>
      <w:caps/>
      <w:color w:val="147ABD" w:themeColor="accent1"/>
      <w:kern w:val="28"/>
    </w:rPr>
  </w:style>
  <w:style w:type="character" w:styleId="FollowedHyperlink">
    <w:name w:val="FollowedHyperlink"/>
    <w:basedOn w:val="DefaultParagraphFont"/>
    <w:uiPriority w:val="99"/>
    <w:semiHidden/>
    <w:unhideWhenUsed/>
    <w:rsid w:val="00930930"/>
    <w:rPr>
      <w:color w:val="FF00FF" w:themeColor="followedHyperlink"/>
      <w:u w:val="single"/>
    </w:rPr>
  </w:style>
  <w:style w:type="character" w:customStyle="1" w:styleId="Heading4Char">
    <w:name w:val="Heading 4 Char"/>
    <w:basedOn w:val="DefaultParagraphFont"/>
    <w:link w:val="Heading4"/>
    <w:uiPriority w:val="2"/>
    <w:rsid w:val="003C0E3D"/>
    <w:rPr>
      <w:rFonts w:asciiTheme="majorHAnsi" w:eastAsiaTheme="majorEastAsia" w:hAnsiTheme="majorHAnsi" w:cstheme="majorBidi"/>
      <w:i/>
      <w:iCs/>
      <w:color w:val="0F5A8D" w:themeColor="accent1" w:themeShade="BF"/>
    </w:rPr>
  </w:style>
  <w:style w:type="paragraph" w:customStyle="1" w:styleId="Textfo">
    <w:name w:val="Text (fo)"/>
    <w:basedOn w:val="Normal"/>
    <w:rsid w:val="007F6E01"/>
    <w:pPr>
      <w:spacing w:after="120" w:line="240" w:lineRule="atLeast"/>
    </w:pPr>
    <w:rPr>
      <w:rFonts w:ascii="Palatino" w:eastAsia="MS Mincho" w:hAnsi="Palatino" w:cs="Times New Roman"/>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marine_enhancement@nature.scot"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customXml" Target="/customXML/item7.xml" Id="Rdcf57ea5a2a443c8"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chambers\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71FFD1B571BE2883E0537D20C80A46C7" version="1.0.0">
  <systemFields>
    <field name="Objective-Id">
      <value order="0">A3698514</value>
    </field>
    <field name="Objective-Title">
      <value order="0">Marine Enhancement Framework - Proposal Assessment Form - final accessible version -  2022</value>
    </field>
    <field name="Objective-Description">
      <value order="0"/>
    </field>
    <field name="Objective-CreationStamp">
      <value order="0">2022-02-28T02:01:00Z</value>
    </field>
    <field name="Objective-IsApproved">
      <value order="0">false</value>
    </field>
    <field name="Objective-IsPublished">
      <value order="0">true</value>
    </field>
    <field name="Objective-DatePublished">
      <value order="0">2022-06-21T15:09:34Z</value>
    </field>
    <field name="Objective-ModificationStamp">
      <value order="0">2022-06-21T15:18:47Z</value>
    </field>
    <field name="Objective-Owner">
      <value order="0">Tracey Begg</value>
    </field>
    <field name="Objective-Path">
      <value order="0">Objective Global Folder:NatureScot Fileplan:NAT - Natural Environments:MAR - Marine:MCER - Marine and Coastal Enhancement and Restoration:Marine and Coastal Enhancement Framework</value>
    </field>
    <field name="Objective-Parent">
      <value order="0">Marine and Coastal Enhancement Framework</value>
    </field>
    <field name="Objective-State">
      <value order="0">Published</value>
    </field>
    <field name="Objective-VersionId">
      <value order="0">vA6614808</value>
    </field>
    <field name="Objective-Version">
      <value order="0">1.0</value>
    </field>
    <field name="Objective-VersionNumber">
      <value order="0">2</value>
    </field>
    <field name="Objective-VersionComment">
      <value order="0"/>
    </field>
    <field name="Objective-FileNumber">
      <value order="0">qA174207</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
      </field>
      <field name="Objective-DPA Exemption">
        <value order="0"/>
      </field>
      <field name="Objective-EIR Exception">
        <value order="0"/>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gillian.w@prepress-projects.co.uk</value>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9ABB731292A946A9E143B6054F0CF0" ma:contentTypeVersion="13" ma:contentTypeDescription="Create a new document." ma:contentTypeScope="" ma:versionID="7bf6fa8ecd1c04dde3b476b09b8f236d">
  <xsd:schema xmlns:xsd="http://www.w3.org/2001/XMLSchema" xmlns:xs="http://www.w3.org/2001/XMLSchema" xmlns:p="http://schemas.microsoft.com/office/2006/metadata/properties" xmlns:ns2="0c221bbe-c6c0-416d-88ab-20dd71d25f65" xmlns:ns3="7739ad46-cdfb-4971-a65a-86bdf715596c" targetNamespace="http://schemas.microsoft.com/office/2006/metadata/properties" ma:root="true" ma:fieldsID="081564cc56261b9df658ccd8907a1239" ns2:_="" ns3:_="">
    <xsd:import namespace="0c221bbe-c6c0-416d-88ab-20dd71d25f65"/>
    <xsd:import namespace="7739ad46-cdfb-4971-a65a-86bdf71559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21bbe-c6c0-416d-88ab-20dd71d25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9ad46-cdfb-4971-a65a-86bdf7155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A4765-521E-412A-AF78-FB9E7A7180E2}">
  <ds:schemaRefs>
    <ds:schemaRef ds:uri="http://schemas.openxmlformats.org/officeDocument/2006/bibliography"/>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3C471F82-5FC9-48B4-99B7-73C89CFA0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21bbe-c6c0-416d-88ab-20dd71d25f65"/>
    <ds:schemaRef ds:uri="7739ad46-cdfb-4971-a65a-86bdf7155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C:\Users\carolinechambers\AppData\Roaming\Microsoft\Templates\Field trip form.dotx</Template>
  <TotalTime>0</TotalTime>
  <Pages>4</Pages>
  <Words>819</Words>
  <Characters>4853</Characters>
  <Application>Microsoft Office Word</Application>
  <DocSecurity>0</DocSecurity>
  <Lines>64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2021-07-29T08:44:00Z</dcterms:created>
  <dcterms:modified xsi:type="dcterms:W3CDTF">2022-02-28T12:23:00Z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0x010100359ABB731292A946A9E143B6054F0CF0</vt:lpwstr>
  </property>
  <property fmtid="{D5CDD505-2E9C-101B-9397-08002B2CF9AE}" pid="3" name="Objective-Id">
    <vt:lpwstr>A3698514</vt:lpwstr>
  </property>
  <property fmtid="{D5CDD505-2E9C-101B-9397-08002B2CF9AE}" pid="4" name="Objective-Title">
    <vt:lpwstr>Marine Enhancement Framework - Proposal Assessment Form - final accessible version -  2022</vt:lpwstr>
  </property>
  <property fmtid="{D5CDD505-2E9C-101B-9397-08002B2CF9AE}" pid="5" name="Objective-Description">
    <vt:lpwstr/>
  </property>
  <property fmtid="{D5CDD505-2E9C-101B-9397-08002B2CF9AE}" pid="6" name="Objective-CreationStamp">
    <vt:filetime>2022-02-28T02:01:00Z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2022-06-21T15:09:34Z</vt:filetime>
  </property>
  <property fmtid="{D5CDD505-2E9C-101B-9397-08002B2CF9AE}" pid="10" name="Objective-ModificationStamp">
    <vt:filetime>2022-06-21T15:18:47Z</vt:filetime>
  </property>
  <property fmtid="{D5CDD505-2E9C-101B-9397-08002B2CF9AE}" pid="11" name="Objective-Owner">
    <vt:lpwstr>Tracey Begg</vt:lpwstr>
  </property>
  <property fmtid="{D5CDD505-2E9C-101B-9397-08002B2CF9AE}" pid="12" name="Objective-Path">
    <vt:lpwstr>Objective Global Folder:NatureScot Fileplan:NAT - Natural Environments:MAR - Marine:MCER - Marine and Coastal Enhancement and Restoration:Marine and Coastal Enhancement Framework</vt:lpwstr>
  </property>
  <property fmtid="{D5CDD505-2E9C-101B-9397-08002B2CF9AE}" pid="13" name="Objective-Parent">
    <vt:lpwstr>Marine and Coastal Enhancement Framework</vt:lpwstr>
  </property>
  <property fmtid="{D5CDD505-2E9C-101B-9397-08002B2CF9AE}" pid="14" name="Objective-State">
    <vt:lpwstr>Published</vt:lpwstr>
  </property>
  <property fmtid="{D5CDD505-2E9C-101B-9397-08002B2CF9AE}" pid="15" name="Objective-VersionId">
    <vt:lpwstr>vA6614808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qA174207</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
  </property>
  <property fmtid="{D5CDD505-2E9C-101B-9397-08002B2CF9AE}" pid="25" name="Objective-DPA Exemption">
    <vt:lpwstr/>
  </property>
  <property fmtid="{D5CDD505-2E9C-101B-9397-08002B2CF9AE}" pid="26" name="Objective-EIR Exception">
    <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gillian.w@prepress-projects.co.uk</vt:lpwstr>
  </property>
</Properties>
</file>