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22FB" w14:textId="77777777" w:rsidR="004C139B" w:rsidRDefault="00A97BBB" w:rsidP="004C139B">
      <w:r>
        <w:rPr>
          <w:noProof/>
          <w:lang w:eastAsia="en-GB"/>
        </w:rPr>
        <w:drawing>
          <wp:inline distT="0" distB="0" distL="0" distR="0" wp14:anchorId="35089581" wp14:editId="39FD8A57">
            <wp:extent cx="3242817" cy="1555845"/>
            <wp:effectExtent l="0" t="0" r="0" b="6350"/>
            <wp:docPr id="17" name="Picture 17" descr="NatureScot NàdarAlba Peatland ACTION Restoring Scotland’s Peatlands Ath-stèidheachadh Talamh Mònach na h-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NatureScot NàdarAlba Peatland ACTION Restoring Scotland’s Peatlands Ath-stèidheachadh Talamh Mònach na h-Alb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6" t="14695" r="8104" b="14632"/>
                    <a:stretch/>
                  </pic:blipFill>
                  <pic:spPr bwMode="auto">
                    <a:xfrm>
                      <a:off x="0" y="0"/>
                      <a:ext cx="3249991" cy="155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5054" w:rsidRPr="002E1E8D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0" wp14:anchorId="60EEE39F" wp14:editId="27A7069B">
            <wp:simplePos x="0" y="0"/>
            <wp:positionH relativeFrom="margin">
              <wp:posOffset>4445</wp:posOffset>
            </wp:positionH>
            <wp:positionV relativeFrom="page">
              <wp:posOffset>10077450</wp:posOffset>
            </wp:positionV>
            <wp:extent cx="3240000" cy="203175"/>
            <wp:effectExtent l="0" t="0" r="0" b="6985"/>
            <wp:wrapNone/>
            <wp:docPr id="3" name="Picture 3" descr="Web address: nature.scot/peatlandact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eb address: nature.scot/peatlandact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BCD33" w14:textId="55654316" w:rsidR="004C139B" w:rsidRPr="00CD05C2" w:rsidRDefault="00000000" w:rsidP="004C139B">
      <w:pPr>
        <w:pStyle w:val="Title"/>
      </w:pPr>
      <w:sdt>
        <w:sdtPr>
          <w:alias w:val="Title"/>
          <w:tag w:val=""/>
          <w:id w:val="-565950362"/>
          <w:placeholder>
            <w:docPart w:val="5D79D180F1994839ADB4C9B78DD939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21975">
            <w:t>Monitoring project fund</w:t>
          </w:r>
        </w:sdtContent>
      </w:sdt>
    </w:p>
    <w:p w14:paraId="60BFF0CB" w14:textId="77777777" w:rsidR="00126DAD" w:rsidRDefault="00621975" w:rsidP="00126DAD">
      <w:pPr>
        <w:pStyle w:val="Subtitle"/>
      </w:pPr>
      <w:r>
        <w:t xml:space="preserve">Final report </w:t>
      </w:r>
    </w:p>
    <w:p w14:paraId="794AA353" w14:textId="7E1402E4" w:rsidR="006727CA" w:rsidRPr="00E521F3" w:rsidRDefault="006727CA" w:rsidP="00126DAD">
      <w:pPr>
        <w:pStyle w:val="IntroParagraph"/>
      </w:pPr>
      <w:r w:rsidRPr="00E521F3">
        <w:t xml:space="preserve">A </w:t>
      </w:r>
      <w:r>
        <w:t>final</w:t>
      </w:r>
      <w:r w:rsidRPr="00E521F3">
        <w:t xml:space="preserve"> report must be sent to </w:t>
      </w:r>
      <w:hyperlink r:id="rId12" w:history="1">
        <w:r w:rsidRPr="00830E67">
          <w:rPr>
            <w:rStyle w:val="Hyperlink"/>
            <w:rFonts w:ascii="Calibri" w:hAnsi="Calibri" w:cs="Calibri"/>
            <w:color w:val="634581"/>
          </w:rPr>
          <w:t>peatlandactiongrant@nature.scot</w:t>
        </w:r>
      </w:hyperlink>
      <w:r w:rsidRPr="00E521F3">
        <w:t xml:space="preserve"> for each </w:t>
      </w:r>
      <w:r>
        <w:t>monitoring</w:t>
      </w:r>
      <w:r w:rsidRPr="00E521F3">
        <w:t xml:space="preserve"> project funded by Peatland ACTION once </w:t>
      </w:r>
      <w:r>
        <w:t>monitoring activities</w:t>
      </w:r>
      <w:r w:rsidRPr="00E521F3">
        <w:t xml:space="preserve"> </w:t>
      </w:r>
      <w:r>
        <w:t>are</w:t>
      </w:r>
      <w:r w:rsidRPr="00E521F3">
        <w:t xml:space="preserve"> completed.  These reports are a requirement of the Peatland ACTION funding.  </w:t>
      </w:r>
    </w:p>
    <w:p w14:paraId="4A669E30" w14:textId="27F8B9EC" w:rsidR="006727CA" w:rsidRPr="006727CA" w:rsidRDefault="006727CA" w:rsidP="009557BD">
      <w:bookmarkStart w:id="0" w:name="_Toc36111514"/>
      <w:r w:rsidRPr="006727CA">
        <w:t xml:space="preserve">Completed reports may be used by NatureScot to help raise awareness of the range of peatland monitoring work we are funding. </w:t>
      </w:r>
      <w:r w:rsidR="00866D10">
        <w:t xml:space="preserve"> </w:t>
      </w:r>
      <w:r w:rsidRPr="006727CA">
        <w:t xml:space="preserve">Writing style for the open questions should be journalistic – telling stories, showing how challenges were overcome and what helped to achieve goals. </w:t>
      </w:r>
      <w:r w:rsidR="00866D10">
        <w:t xml:space="preserve"> </w:t>
      </w:r>
      <w:r w:rsidRPr="006727CA">
        <w:t xml:space="preserve">The information gathered from these reports may also be used for research purposes and published under an </w:t>
      </w:r>
      <w:hyperlink r:id="rId13" w:history="1">
        <w:r w:rsidRPr="00260EBA">
          <w:rPr>
            <w:rStyle w:val="Hyperlink"/>
            <w:b w:val="0"/>
          </w:rPr>
          <w:t>Open Government Licence</w:t>
        </w:r>
      </w:hyperlink>
      <w:r w:rsidRPr="006727CA">
        <w:t xml:space="preserve"> (information on costs will be anonymised). </w:t>
      </w:r>
      <w:r w:rsidR="00866D10">
        <w:t xml:space="preserve"> </w:t>
      </w:r>
      <w:r w:rsidRPr="006727CA">
        <w:t xml:space="preserve">We may also use project information on our website and for our communications and advocacy purposes. </w:t>
      </w:r>
    </w:p>
    <w:p w14:paraId="5DCF8116" w14:textId="77777777" w:rsidR="006727CA" w:rsidRPr="006727CA" w:rsidRDefault="006727CA" w:rsidP="009557BD">
      <w:r w:rsidRPr="006727CA">
        <w:t>The final report should consist of three components:</w:t>
      </w:r>
    </w:p>
    <w:p w14:paraId="7C98072C" w14:textId="68F33C4C" w:rsidR="006727CA" w:rsidRPr="006727CA" w:rsidRDefault="006727CA" w:rsidP="00810B6A">
      <w:pPr>
        <w:pStyle w:val="ListBullet"/>
      </w:pPr>
      <w:r w:rsidRPr="006727CA">
        <w:t xml:space="preserve">A completed version of </w:t>
      </w:r>
      <w:r w:rsidRPr="006727CA">
        <w:rPr>
          <w:bCs/>
        </w:rPr>
        <w:t>this document</w:t>
      </w:r>
      <w:r w:rsidRPr="006727CA">
        <w:t>.</w:t>
      </w:r>
    </w:p>
    <w:p w14:paraId="00339070" w14:textId="68A8498A" w:rsidR="0008071B" w:rsidRDefault="006727CA" w:rsidP="0008071B">
      <w:pPr>
        <w:pStyle w:val="ListBullet"/>
      </w:pPr>
      <w:r w:rsidRPr="0008071B">
        <w:rPr>
          <w:bCs/>
        </w:rPr>
        <w:t xml:space="preserve">A folder containing the </w:t>
      </w:r>
      <w:hyperlink r:id="rId14" w:history="1">
        <w:r w:rsidR="0008071B" w:rsidRPr="00AE160A">
          <w:rPr>
            <w:rStyle w:val="Hyperlink"/>
            <w:rFonts w:ascii="Calibri" w:hAnsi="Calibri" w:cs="Calibri"/>
            <w:color w:val="634581"/>
          </w:rPr>
          <w:t xml:space="preserve">completed </w:t>
        </w:r>
        <w:r w:rsidRPr="00AE160A">
          <w:rPr>
            <w:rStyle w:val="Hyperlink"/>
            <w:rFonts w:ascii="Calibri" w:hAnsi="Calibri" w:cs="Calibri"/>
            <w:color w:val="634581"/>
          </w:rPr>
          <w:t xml:space="preserve">spatial data </w:t>
        </w:r>
        <w:r w:rsidR="0008071B" w:rsidRPr="00AE160A">
          <w:rPr>
            <w:rStyle w:val="Hyperlink"/>
            <w:rFonts w:ascii="Calibri" w:hAnsi="Calibri" w:cs="Calibri"/>
            <w:color w:val="634581"/>
          </w:rPr>
          <w:t>templates</w:t>
        </w:r>
      </w:hyperlink>
      <w:r w:rsidR="0008071B">
        <w:t xml:space="preserve"> </w:t>
      </w:r>
      <w:r w:rsidRPr="006727CA">
        <w:t>that represent your</w:t>
      </w:r>
      <w:r w:rsidR="0008071B">
        <w:t xml:space="preserve"> monitoring</w:t>
      </w:r>
      <w:r w:rsidRPr="006727CA">
        <w:t xml:space="preserve"> project.  The following spatial data must </w:t>
      </w:r>
      <w:r w:rsidR="0008071B">
        <w:t>contain at a minimum one feature in one of the tables either ‘Monitoring Points’</w:t>
      </w:r>
      <w:r w:rsidR="00126DAD">
        <w:t xml:space="preserve">, ‘Monitoring Lines’ </w:t>
      </w:r>
      <w:r w:rsidR="0008071B">
        <w:t xml:space="preserve">or ‘Monitoring Areas’. </w:t>
      </w:r>
      <w:r w:rsidR="00866D10">
        <w:t xml:space="preserve"> </w:t>
      </w:r>
      <w:r w:rsidR="0008071B">
        <w:t xml:space="preserve">This data is representative of your final monitoring project. </w:t>
      </w:r>
    </w:p>
    <w:p w14:paraId="252504C6" w14:textId="2C8142A8" w:rsidR="006727CA" w:rsidRPr="006727CA" w:rsidRDefault="0008071B" w:rsidP="0008071B">
      <w:pPr>
        <w:ind w:left="360"/>
      </w:pPr>
      <w:r>
        <w:t>The report and spatial data</w:t>
      </w:r>
      <w:r w:rsidR="006727CA" w:rsidRPr="006727CA">
        <w:t xml:space="preserve"> must be submitted using the standardised format specified in the templates and guidance which are available on our website.   </w:t>
      </w:r>
    </w:p>
    <w:p w14:paraId="1834DD99" w14:textId="77777777" w:rsidR="006727CA" w:rsidRPr="006727CA" w:rsidRDefault="006727CA" w:rsidP="0008071B">
      <w:pPr>
        <w:ind w:left="360"/>
      </w:pPr>
      <w:r w:rsidRPr="006727CA">
        <w:t xml:space="preserve">Name the folder: ‘Project ID </w:t>
      </w:r>
      <w:proofErr w:type="spellStart"/>
      <w:r w:rsidRPr="006727CA">
        <w:t>code_FinalReport</w:t>
      </w:r>
      <w:proofErr w:type="spellEnd"/>
      <w:r w:rsidRPr="006727CA">
        <w:t xml:space="preserve"> _Project </w:t>
      </w:r>
      <w:proofErr w:type="spellStart"/>
      <w:r w:rsidRPr="006727CA">
        <w:t>name_</w:t>
      </w:r>
      <w:proofErr w:type="gramStart"/>
      <w:r w:rsidRPr="006727CA">
        <w:t>YYYYMMDD</w:t>
      </w:r>
      <w:proofErr w:type="spellEnd"/>
      <w:r w:rsidRPr="006727CA">
        <w:t>’</w:t>
      </w:r>
      <w:proofErr w:type="gramEnd"/>
    </w:p>
    <w:p w14:paraId="3F25FCDD" w14:textId="77777777" w:rsidR="006727CA" w:rsidRPr="006727CA" w:rsidRDefault="006727CA" w:rsidP="0008071B">
      <w:pPr>
        <w:ind w:left="360"/>
      </w:pPr>
      <w:r w:rsidRPr="006727CA">
        <w:t>e.g. ‘500123_FinalReport _Lower Moss_20191021’.</w:t>
      </w:r>
    </w:p>
    <w:p w14:paraId="2F6292A9" w14:textId="393964C2" w:rsidR="006727CA" w:rsidRDefault="006727CA" w:rsidP="00810B6A">
      <w:pPr>
        <w:pStyle w:val="ListBullet"/>
      </w:pPr>
      <w:r w:rsidRPr="006727CA">
        <w:t xml:space="preserve">A folder containing the monitoring data as agreed in the final grant offer. </w:t>
      </w:r>
    </w:p>
    <w:p w14:paraId="12397F19" w14:textId="77777777" w:rsidR="0008071B" w:rsidRPr="006727CA" w:rsidRDefault="0008071B" w:rsidP="0008071B">
      <w:pPr>
        <w:pStyle w:val="ListBullet"/>
        <w:numPr>
          <w:ilvl w:val="0"/>
          <w:numId w:val="0"/>
        </w:numPr>
        <w:ind w:left="360"/>
      </w:pPr>
    </w:p>
    <w:p w14:paraId="0F7B2F04" w14:textId="6C14C20A" w:rsidR="006727CA" w:rsidRDefault="006727CA" w:rsidP="009557BD">
      <w:pPr>
        <w:rPr>
          <w:b/>
        </w:rPr>
      </w:pPr>
      <w:r w:rsidRPr="006727CA">
        <w:t>For check boxes, double-click on the box to open and select ‘Checked’ as appropriate.</w:t>
      </w:r>
      <w:r w:rsidR="00866D10">
        <w:t xml:space="preserve"> </w:t>
      </w:r>
      <w:r w:rsidRPr="006727CA">
        <w:t xml:space="preserve"> Where needed add additional lines to tables.  Finally, in order to complete this </w:t>
      </w:r>
      <w:proofErr w:type="gramStart"/>
      <w:r w:rsidRPr="006727CA">
        <w:t>form</w:t>
      </w:r>
      <w:proofErr w:type="gramEnd"/>
      <w:r w:rsidRPr="006727CA">
        <w:t xml:space="preserve"> </w:t>
      </w:r>
      <w:r w:rsidRPr="006727CA">
        <w:rPr>
          <w:bCs/>
        </w:rPr>
        <w:t>you will need to have a copy of your Peatland ACTION application form for reference.</w:t>
      </w:r>
    </w:p>
    <w:bookmarkEnd w:id="0"/>
    <w:p w14:paraId="2398B50E" w14:textId="0593B94E" w:rsidR="00260EBA" w:rsidRDefault="00260EBA" w:rsidP="009557BD">
      <w:pPr>
        <w:pStyle w:val="Heading2"/>
      </w:pPr>
      <w:r w:rsidRPr="00260EBA">
        <w:lastRenderedPageBreak/>
        <w:t>Section A - About you</w:t>
      </w:r>
    </w:p>
    <w:p w14:paraId="54DE024F" w14:textId="3211BC84" w:rsidR="00260EBA" w:rsidRDefault="0008071B" w:rsidP="00810B6A">
      <w:pPr>
        <w:pStyle w:val="ListNumb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E73F6" wp14:editId="28781C88">
                <wp:simplePos x="0" y="0"/>
                <wp:positionH relativeFrom="column">
                  <wp:posOffset>1270</wp:posOffset>
                </wp:positionH>
                <wp:positionV relativeFrom="paragraph">
                  <wp:posOffset>252730</wp:posOffset>
                </wp:positionV>
                <wp:extent cx="5932170" cy="1558925"/>
                <wp:effectExtent l="0" t="0" r="0" b="0"/>
                <wp:wrapSquare wrapText="bothSides"/>
                <wp:docPr id="941854742" name="Text Box 941854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-506529259"/>
                              <w:placeholder>
                                <w:docPart w:val="1A500E29BAF04C14A4150538B3B1A3B7"/>
                              </w:placeholder>
                              <w:showingPlcHdr/>
                            </w:sdtPr>
                            <w:sdtContent>
                              <w:p w14:paraId="64ED3BC0" w14:textId="77777777" w:rsidR="00260EBA" w:rsidRDefault="00260EBA" w:rsidP="00260EB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C1A1D32" w14:textId="77777777" w:rsidR="00260EBA" w:rsidRDefault="00260EBA" w:rsidP="00260EB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E73F6" id="_x0000_t202" coordsize="21600,21600" o:spt="202" path="m,l,21600r21600,l21600,xe">
                <v:stroke joinstyle="miter"/>
                <v:path gradientshapeok="t" o:connecttype="rect"/>
              </v:shapetype>
              <v:shape id="Text Box 941854742" o:spid="_x0000_s1026" type="#_x0000_t202" style="position:absolute;left:0;text-align:left;margin-left:.1pt;margin-top:19.9pt;width:467.1pt;height:12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-506529259"/>
                        <w:placeholder>
                          <w:docPart w:val="1A500E29BAF04C14A4150538B3B1A3B7"/>
                        </w:placeholder>
                        <w:showingPlcHdr/>
                      </w:sdtPr>
                      <w:sdtContent>
                        <w:p w14:paraId="64ED3BC0" w14:textId="77777777" w:rsidR="00260EBA" w:rsidRDefault="00260EBA" w:rsidP="00260EB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C1A1D32" w14:textId="77777777" w:rsidR="00260EBA" w:rsidRDefault="00260EBA" w:rsidP="00260EBA">
                      <w:pPr>
                        <w:pStyle w:val="LightBox-Dark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Applicant</w:t>
      </w:r>
      <w:r w:rsidR="00260EBA" w:rsidRPr="009557BD">
        <w:t xml:space="preserve"> organisation</w:t>
      </w:r>
    </w:p>
    <w:p w14:paraId="39037167" w14:textId="77777777" w:rsidR="00260EBA" w:rsidRPr="00260EBA" w:rsidRDefault="00260EBA" w:rsidP="009557BD">
      <w:pPr>
        <w:pStyle w:val="Heading2"/>
      </w:pPr>
      <w:r w:rsidRPr="00260EBA">
        <w:t>Section B - About your project</w:t>
      </w:r>
      <w:r w:rsidRPr="00260EBA">
        <w:tab/>
      </w:r>
    </w:p>
    <w:p w14:paraId="4EA2D44D" w14:textId="77777777" w:rsidR="00260EBA" w:rsidRPr="00260EBA" w:rsidRDefault="00260EBA" w:rsidP="00810B6A">
      <w:pPr>
        <w:pStyle w:val="ListNumber"/>
      </w:pPr>
      <w:r w:rsidRPr="00260EBA">
        <w:t>Project ID number</w:t>
      </w:r>
    </w:p>
    <w:p w14:paraId="2AD9EECF" w14:textId="77777777" w:rsidR="00260EBA" w:rsidRDefault="00260EBA" w:rsidP="006A45B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F309F95" wp14:editId="7766ECF5">
                <wp:extent cx="5932170" cy="1558925"/>
                <wp:effectExtent l="0" t="0" r="0" b="5080"/>
                <wp:docPr id="358411194" name="Text Box 35841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1512173650"/>
                              <w:showingPlcHdr/>
                            </w:sdtPr>
                            <w:sdtContent>
                              <w:p w14:paraId="78F8EEAC" w14:textId="77777777" w:rsidR="00260EBA" w:rsidRDefault="00260EBA" w:rsidP="00260EB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0E9308D" w14:textId="77777777" w:rsidR="00260EBA" w:rsidRDefault="00260EBA" w:rsidP="00260EB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09F95" id="Text Box 358411194" o:spid="_x0000_s1027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1512173650"/>
                        <w:showingPlcHdr/>
                      </w:sdtPr>
                      <w:sdtContent>
                        <w:p w14:paraId="78F8EEAC" w14:textId="77777777" w:rsidR="00260EBA" w:rsidRDefault="00260EBA" w:rsidP="00260EB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0E9308D" w14:textId="77777777" w:rsidR="00260EBA" w:rsidRDefault="00260EBA" w:rsidP="00260EB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8323B5" w14:textId="7A3AE948" w:rsidR="00260EBA" w:rsidRDefault="00260EBA" w:rsidP="00810B6A">
      <w:pPr>
        <w:pStyle w:val="ListNumber"/>
      </w:pPr>
      <w:r>
        <w:t>Project title</w:t>
      </w:r>
    </w:p>
    <w:p w14:paraId="70DFBCB6" w14:textId="77777777" w:rsidR="00260EBA" w:rsidRDefault="00260EBA" w:rsidP="006A45B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60E8813" wp14:editId="7686F49A">
                <wp:extent cx="5932170" cy="1558925"/>
                <wp:effectExtent l="0" t="0" r="0" b="5080"/>
                <wp:docPr id="1573470564" name="Text Box 1573470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-731152957"/>
                              <w:showingPlcHdr/>
                            </w:sdtPr>
                            <w:sdtContent>
                              <w:p w14:paraId="7B1E510F" w14:textId="77777777" w:rsidR="00260EBA" w:rsidRDefault="00260EBA" w:rsidP="00260EB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518A502" w14:textId="77777777" w:rsidR="00260EBA" w:rsidRDefault="00260EBA" w:rsidP="00260EB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E8813" id="Text Box 1573470564" o:spid="_x0000_s1028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-731152957"/>
                        <w:showingPlcHdr/>
                      </w:sdtPr>
                      <w:sdtContent>
                        <w:p w14:paraId="7B1E510F" w14:textId="77777777" w:rsidR="00260EBA" w:rsidRDefault="00260EBA" w:rsidP="00260EB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518A502" w14:textId="77777777" w:rsidR="00260EBA" w:rsidRDefault="00260EBA" w:rsidP="00260EB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75DE0F" w14:textId="04EA4CB8" w:rsidR="00260EBA" w:rsidRDefault="00260EBA" w:rsidP="00810B6A">
      <w:pPr>
        <w:pStyle w:val="ListNumber"/>
      </w:pPr>
      <w:r w:rsidRPr="00260EBA">
        <w:rPr>
          <w:b/>
          <w:bCs/>
        </w:rPr>
        <w:t>Central grid reference(s) of study site(s)</w:t>
      </w:r>
      <w:r w:rsidRPr="00260EBA">
        <w:t xml:space="preserve"> (if there is more than one site, please enter a grid reference for each site separately).  Recommended format: e.g. NS520190 (two letters, 6 figures, no spaces).</w:t>
      </w:r>
    </w:p>
    <w:p w14:paraId="7E60E7C0" w14:textId="77777777" w:rsidR="00260EBA" w:rsidRDefault="00260EBA" w:rsidP="006A45B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61FAFF3" wp14:editId="68ADDE9B">
                <wp:extent cx="5932170" cy="1558925"/>
                <wp:effectExtent l="0" t="0" r="0" b="5080"/>
                <wp:docPr id="2002606619" name="Text Box 2002606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-142815875"/>
                              <w:showingPlcHdr/>
                            </w:sdtPr>
                            <w:sdtContent>
                              <w:p w14:paraId="4C1FA87B" w14:textId="77777777" w:rsidR="00260EBA" w:rsidRDefault="00260EBA" w:rsidP="00260EB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58F5D08" w14:textId="77777777" w:rsidR="00260EBA" w:rsidRDefault="00260EBA" w:rsidP="00260EB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FAFF3" id="Text Box 2002606619" o:spid="_x0000_s1029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-142815875"/>
                        <w:showingPlcHdr/>
                      </w:sdtPr>
                      <w:sdtContent>
                        <w:p w14:paraId="4C1FA87B" w14:textId="77777777" w:rsidR="00260EBA" w:rsidRDefault="00260EBA" w:rsidP="00260EB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58F5D08" w14:textId="77777777" w:rsidR="00260EBA" w:rsidRDefault="00260EBA" w:rsidP="00260EB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NatureScot-Peatland-colour"/>
        <w:tblW w:w="9356" w:type="dxa"/>
        <w:tblLayout w:type="fixed"/>
        <w:tblLook w:val="06A0" w:firstRow="1" w:lastRow="0" w:firstColumn="1" w:lastColumn="0" w:noHBand="1" w:noVBand="1"/>
      </w:tblPr>
      <w:tblGrid>
        <w:gridCol w:w="2127"/>
        <w:gridCol w:w="7229"/>
      </w:tblGrid>
      <w:tr w:rsidR="00260EBA" w14:paraId="7FADBA39" w14:textId="77777777" w:rsidTr="00D7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18AEC5" w14:textId="76F93C96" w:rsidR="00260EBA" w:rsidRDefault="00260EBA" w:rsidP="00D71E8C">
            <w:r w:rsidRPr="00260EBA">
              <w:t>Period when monitoring activity was on-going.</w:t>
            </w:r>
          </w:p>
        </w:tc>
        <w:tc>
          <w:tcPr>
            <w:tcW w:w="7229" w:type="dxa"/>
          </w:tcPr>
          <w:p w14:paraId="0EF59DA7" w14:textId="77777777" w:rsidR="00260EBA" w:rsidRDefault="00260EBA" w:rsidP="00D7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EBA" w:rsidRPr="009F4A45" w14:paraId="200F8B11" w14:textId="77777777" w:rsidTr="00D71E8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CE2381" w14:textId="77777777" w:rsidR="00260EBA" w:rsidRPr="009F4A45" w:rsidRDefault="00260EBA" w:rsidP="00D71E8C">
            <w:r>
              <w:t>Start date</w:t>
            </w:r>
            <w:r w:rsidRPr="002478AF">
              <w:t xml:space="preserve"> </w:t>
            </w:r>
          </w:p>
        </w:tc>
        <w:tc>
          <w:tcPr>
            <w:tcW w:w="7229" w:type="dxa"/>
          </w:tcPr>
          <w:p w14:paraId="6D34DD02" w14:textId="77777777" w:rsidR="00260EBA" w:rsidRPr="009F4A45" w:rsidRDefault="00260EBA" w:rsidP="00D71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EBA" w:rsidRPr="009F4A45" w14:paraId="5D1A7FA1" w14:textId="77777777" w:rsidTr="00D71E8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56D00A" w14:textId="77777777" w:rsidR="00260EBA" w:rsidRPr="009F4A45" w:rsidRDefault="00260EBA" w:rsidP="00D71E8C">
            <w:r>
              <w:t>End date</w:t>
            </w:r>
            <w:r w:rsidRPr="002478AF">
              <w:t xml:space="preserve"> </w:t>
            </w:r>
          </w:p>
        </w:tc>
        <w:tc>
          <w:tcPr>
            <w:tcW w:w="7229" w:type="dxa"/>
          </w:tcPr>
          <w:p w14:paraId="1077C057" w14:textId="77777777" w:rsidR="00260EBA" w:rsidRPr="009F4A45" w:rsidRDefault="00260EBA" w:rsidP="00D71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347587" w14:textId="77777777" w:rsidR="00260EBA" w:rsidRDefault="00260EBA" w:rsidP="006A45B1">
      <w:pPr>
        <w:rPr>
          <w:b/>
          <w:bCs/>
        </w:rPr>
      </w:pPr>
    </w:p>
    <w:p w14:paraId="7264D935" w14:textId="56BAE01C" w:rsidR="00260EBA" w:rsidRPr="00260EBA" w:rsidRDefault="00260EBA" w:rsidP="00810B6A">
      <w:pPr>
        <w:pStyle w:val="ListNumber"/>
      </w:pPr>
      <w:r w:rsidRPr="009557BD">
        <w:t>A line / sentence / quote as a captivating statement about the project</w:t>
      </w:r>
      <w:r w:rsidRPr="00260EBA">
        <w:t xml:space="preserve"> (could be from the project manager or a stakeholder)</w:t>
      </w:r>
    </w:p>
    <w:p w14:paraId="42DAF4C7" w14:textId="66A7A1AA" w:rsidR="00260EBA" w:rsidRDefault="00260EBA" w:rsidP="006A45B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FCE851E" wp14:editId="50D59CED">
                <wp:extent cx="5932170" cy="1558925"/>
                <wp:effectExtent l="0" t="0" r="0" b="5080"/>
                <wp:docPr id="802918530" name="Text Box 802918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1211768164"/>
                              <w:showingPlcHdr/>
                            </w:sdtPr>
                            <w:sdtContent>
                              <w:p w14:paraId="6BBA6BC4" w14:textId="77777777" w:rsidR="00260EBA" w:rsidRDefault="00260EBA" w:rsidP="00260EB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9C51DBC" w14:textId="77777777" w:rsidR="00260EBA" w:rsidRDefault="00260EBA" w:rsidP="00260EB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E851E" id="Text Box 802918530" o:spid="_x0000_s1030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1211768164"/>
                        <w:showingPlcHdr/>
                      </w:sdtPr>
                      <w:sdtContent>
                        <w:p w14:paraId="6BBA6BC4" w14:textId="77777777" w:rsidR="00260EBA" w:rsidRDefault="00260EBA" w:rsidP="00260EB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69C51DBC" w14:textId="77777777" w:rsidR="00260EBA" w:rsidRDefault="00260EBA" w:rsidP="00260EB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9719B0" w14:textId="7364DBC9" w:rsidR="00260EBA" w:rsidRDefault="00260EBA" w:rsidP="00810B6A">
      <w:pPr>
        <w:pStyle w:val="ListNumber"/>
        <w:rPr>
          <w:b/>
          <w:bCs/>
        </w:rPr>
      </w:pPr>
      <w:r w:rsidRPr="00260EBA">
        <w:rPr>
          <w:b/>
          <w:bCs/>
        </w:rPr>
        <w:t>Project synopsis</w:t>
      </w:r>
      <w:r w:rsidRPr="00287F57">
        <w:rPr>
          <w:b/>
          <w:bCs/>
        </w:rPr>
        <w:t xml:space="preserve"> </w:t>
      </w:r>
      <w:r w:rsidRPr="00287F57">
        <w:t>(please use snappy subtitles if possible) (max 750 words in total)</w:t>
      </w:r>
      <w:r w:rsidR="00287F57" w:rsidRPr="00287F57">
        <w:t xml:space="preserve">. </w:t>
      </w:r>
      <w:r w:rsidR="00866D10">
        <w:t xml:space="preserve"> </w:t>
      </w:r>
      <w:r w:rsidR="00287F57" w:rsidRPr="00287F57">
        <w:t>This should include</w:t>
      </w:r>
      <w:r w:rsidR="00287F57">
        <w:rPr>
          <w:b/>
          <w:bCs/>
        </w:rPr>
        <w:t xml:space="preserve">: </w:t>
      </w:r>
    </w:p>
    <w:p w14:paraId="7A0DFE2D" w14:textId="011CCC10" w:rsidR="00287F57" w:rsidRPr="00287F57" w:rsidRDefault="00287F57" w:rsidP="009557BD">
      <w:pPr>
        <w:pStyle w:val="ListBullet"/>
      </w:pPr>
      <w:r w:rsidRPr="00287F57">
        <w:t>Introduction (overall aim and specific questions)</w:t>
      </w:r>
    </w:p>
    <w:p w14:paraId="30D3579D" w14:textId="5D41265F" w:rsidR="00287F57" w:rsidRPr="00287F57" w:rsidRDefault="00287F57" w:rsidP="009557BD">
      <w:pPr>
        <w:pStyle w:val="ListBullet"/>
      </w:pPr>
      <w:r w:rsidRPr="00287F57">
        <w:t xml:space="preserve">Study site(s) </w:t>
      </w:r>
      <w:proofErr w:type="gramStart"/>
      <w:r w:rsidRPr="00287F57">
        <w:t>summary</w:t>
      </w:r>
      <w:proofErr w:type="gramEnd"/>
    </w:p>
    <w:p w14:paraId="26E285EB" w14:textId="39E06F6E" w:rsidR="00287F57" w:rsidRPr="00287F57" w:rsidRDefault="00287F57" w:rsidP="009557BD">
      <w:pPr>
        <w:pStyle w:val="ListBullet"/>
      </w:pPr>
      <w:r w:rsidRPr="00287F57">
        <w:t>Data collection (sampling strategy and methods)</w:t>
      </w:r>
    </w:p>
    <w:p w14:paraId="41B5C800" w14:textId="5CF11D76" w:rsidR="00287F57" w:rsidRPr="00287F57" w:rsidRDefault="00287F57" w:rsidP="009557BD">
      <w:pPr>
        <w:pStyle w:val="ListBullet"/>
      </w:pPr>
      <w:r w:rsidRPr="00287F57">
        <w:lastRenderedPageBreak/>
        <w:t>Outputs and outcomes (outputs show what was produced or accomplished, outcomes show the effect of these outputs on the desired result)</w:t>
      </w:r>
    </w:p>
    <w:p w14:paraId="6E4E0A93" w14:textId="5BB9F631" w:rsidR="00260EBA" w:rsidRDefault="00260EBA" w:rsidP="006A45B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826902B" wp14:editId="4A757758">
                <wp:extent cx="5932170" cy="1558925"/>
                <wp:effectExtent l="0" t="0" r="0" b="5080"/>
                <wp:docPr id="1745791361" name="Text Box 174579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1944957306"/>
                              <w:showingPlcHdr/>
                            </w:sdtPr>
                            <w:sdtContent>
                              <w:p w14:paraId="01E46E95" w14:textId="77777777" w:rsidR="00260EBA" w:rsidRDefault="00260EBA" w:rsidP="00260EB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33730985" w14:textId="77777777" w:rsidR="00260EBA" w:rsidRDefault="00260EBA" w:rsidP="00260EB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6902B" id="Text Box 1745791361" o:spid="_x0000_s1031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1944957306"/>
                        <w:showingPlcHdr/>
                      </w:sdtPr>
                      <w:sdtContent>
                        <w:p w14:paraId="01E46E95" w14:textId="77777777" w:rsidR="00260EBA" w:rsidRDefault="00260EBA" w:rsidP="00260EB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33730985" w14:textId="77777777" w:rsidR="00260EBA" w:rsidRDefault="00260EBA" w:rsidP="00260EB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149F47" w14:textId="0D357499" w:rsidR="00287F57" w:rsidRDefault="00287F57" w:rsidP="00810B6A">
      <w:pPr>
        <w:pStyle w:val="ListNumber"/>
      </w:pPr>
      <w:r>
        <w:t>Please provide links to any published outputs</w:t>
      </w:r>
    </w:p>
    <w:p w14:paraId="1C14A6DE" w14:textId="77777777" w:rsidR="00287F57" w:rsidRDefault="00260EBA" w:rsidP="006A45B1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1CEF97B" wp14:editId="1C45B7AE">
                <wp:extent cx="5932170" cy="1558925"/>
                <wp:effectExtent l="0" t="0" r="0" b="5080"/>
                <wp:docPr id="1762726070" name="Text Box 1762726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109720236"/>
                              <w:showingPlcHdr/>
                            </w:sdtPr>
                            <w:sdtContent>
                              <w:p w14:paraId="222E9C4A" w14:textId="77777777" w:rsidR="00260EBA" w:rsidRDefault="00260EBA" w:rsidP="00260EB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12E8185" w14:textId="77777777" w:rsidR="00260EBA" w:rsidRDefault="00260EBA" w:rsidP="00260EB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EF97B" id="Text Box 1762726070" o:spid="_x0000_s1032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109720236"/>
                        <w:showingPlcHdr/>
                      </w:sdtPr>
                      <w:sdtContent>
                        <w:p w14:paraId="222E9C4A" w14:textId="77777777" w:rsidR="00260EBA" w:rsidRDefault="00260EBA" w:rsidP="00260EB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12E8185" w14:textId="77777777" w:rsidR="00260EBA" w:rsidRDefault="00260EBA" w:rsidP="00260EB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F98186" w14:textId="78DEA370" w:rsidR="00287F57" w:rsidRPr="00287F57" w:rsidRDefault="00287F57" w:rsidP="00810B6A">
      <w:pPr>
        <w:pStyle w:val="ListNumber"/>
      </w:pPr>
      <w:r w:rsidRPr="00287F57">
        <w:t xml:space="preserve">Did the project involve any </w:t>
      </w:r>
      <w:r w:rsidRPr="009557BD">
        <w:rPr>
          <w:b/>
          <w:bCs/>
        </w:rPr>
        <w:t>partnership working</w:t>
      </w:r>
      <w:r w:rsidRPr="00287F57">
        <w:t xml:space="preserve"> and/or make links with any other projects? (e.g. Central Scotland Green Network, Pearls in Peril) if so, please briefly describe:</w:t>
      </w:r>
    </w:p>
    <w:p w14:paraId="704F2487" w14:textId="77777777" w:rsidR="00287F57" w:rsidRDefault="00260EBA" w:rsidP="006A45B1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2257AD1" wp14:editId="02E57560">
                <wp:extent cx="5932170" cy="1558925"/>
                <wp:effectExtent l="0" t="0" r="0" b="5080"/>
                <wp:docPr id="1028417235" name="Text Box 1028417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1864473912"/>
                              <w:showingPlcHdr/>
                            </w:sdtPr>
                            <w:sdtContent>
                              <w:p w14:paraId="5E7D6728" w14:textId="77777777" w:rsidR="00260EBA" w:rsidRDefault="00260EBA" w:rsidP="00260EB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BEB5D60" w14:textId="77777777" w:rsidR="00260EBA" w:rsidRDefault="00260EBA" w:rsidP="00260EB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57AD1" id="Text Box 1028417235" o:spid="_x0000_s1033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1864473912"/>
                        <w:showingPlcHdr/>
                      </w:sdtPr>
                      <w:sdtContent>
                        <w:p w14:paraId="5E7D6728" w14:textId="77777777" w:rsidR="00260EBA" w:rsidRDefault="00260EBA" w:rsidP="00260EB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BEB5D60" w14:textId="77777777" w:rsidR="00260EBA" w:rsidRDefault="00260EBA" w:rsidP="00260EB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AAC0C1" w14:textId="0675D35F" w:rsidR="00287F57" w:rsidRDefault="00287F57" w:rsidP="00810B6A">
      <w:pPr>
        <w:pStyle w:val="ListNumber"/>
      </w:pPr>
      <w:r w:rsidRPr="00287F57">
        <w:t xml:space="preserve">Do you have future plans to </w:t>
      </w:r>
      <w:r w:rsidRPr="009557BD">
        <w:t>continue the monitoring activities</w:t>
      </w:r>
      <w:r w:rsidRPr="00287F57">
        <w:t>?</w:t>
      </w:r>
    </w:p>
    <w:p w14:paraId="1D7742AB" w14:textId="273948CE" w:rsidR="00260EBA" w:rsidRPr="00260EBA" w:rsidRDefault="00260EBA" w:rsidP="006A45B1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7D25FC9" wp14:editId="2CB1465C">
                <wp:extent cx="5932170" cy="1558925"/>
                <wp:effectExtent l="0" t="0" r="0" b="5080"/>
                <wp:docPr id="262285655" name="Text Box 262285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1830631550"/>
                              <w:showingPlcHdr/>
                            </w:sdtPr>
                            <w:sdtContent>
                              <w:p w14:paraId="463F4DD3" w14:textId="77777777" w:rsidR="00260EBA" w:rsidRDefault="00260EBA" w:rsidP="00260EB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5996475" w14:textId="77777777" w:rsidR="00260EBA" w:rsidRDefault="00260EBA" w:rsidP="00260EB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25FC9" id="Text Box 262285655" o:spid="_x0000_s1034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1830631550"/>
                        <w:showingPlcHdr/>
                      </w:sdtPr>
                      <w:sdtContent>
                        <w:p w14:paraId="463F4DD3" w14:textId="77777777" w:rsidR="00260EBA" w:rsidRDefault="00260EBA" w:rsidP="00260EB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5996475" w14:textId="77777777" w:rsidR="00260EBA" w:rsidRDefault="00260EBA" w:rsidP="00260EB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ACEB26" w14:textId="6F54F539" w:rsidR="00287F57" w:rsidRDefault="009557BD" w:rsidP="009557BD">
      <w:pPr>
        <w:pStyle w:val="Heading2"/>
      </w:pPr>
      <w:bookmarkStart w:id="1" w:name="_Toc36111515"/>
      <w:r>
        <w:t>Section C – your costs</w:t>
      </w:r>
    </w:p>
    <w:p w14:paraId="27FE9040" w14:textId="77777777" w:rsidR="009557BD" w:rsidRDefault="009557BD" w:rsidP="009557BD">
      <w:r>
        <w:t xml:space="preserve">All costs must be broken down by financial year (01 April to 31 March). </w:t>
      </w:r>
    </w:p>
    <w:p w14:paraId="113CA505" w14:textId="6BF0A3DD" w:rsidR="009557BD" w:rsidRDefault="009557BD" w:rsidP="009557BD">
      <w:r>
        <w:t>Project costs we need to know:</w:t>
      </w:r>
    </w:p>
    <w:p w14:paraId="463085E0" w14:textId="3EF9EF9C" w:rsidR="009557BD" w:rsidRDefault="009557BD" w:rsidP="009557BD">
      <w:pPr>
        <w:pStyle w:val="ListBullet"/>
      </w:pPr>
      <w:r>
        <w:t xml:space="preserve">Cash costs of your project. </w:t>
      </w:r>
      <w:r w:rsidR="00866D10">
        <w:t xml:space="preserve"> </w:t>
      </w:r>
      <w:r>
        <w:t xml:space="preserve">A cash cost is an item you pay for such as buying a piece of equipment or hiring a venue or piece of </w:t>
      </w:r>
      <w:r w:rsidR="001646D9">
        <w:t>equipment or</w:t>
      </w:r>
      <w:r>
        <w:t xml:space="preserve"> paying for sub-contractors. </w:t>
      </w:r>
      <w:r w:rsidR="00866D10">
        <w:t xml:space="preserve"> </w:t>
      </w:r>
      <w:r>
        <w:t>Please note that we are interested in the total cash cost of your project – this includes all cash items even if you’re not looking for us to fund them.</w:t>
      </w:r>
    </w:p>
    <w:p w14:paraId="49DFD94D" w14:textId="156A0379" w:rsidR="009557BD" w:rsidRPr="009557BD" w:rsidRDefault="009557BD" w:rsidP="009557BD">
      <w:pPr>
        <w:pStyle w:val="ListBullet"/>
      </w:pPr>
      <w:r w:rsidRPr="009557BD">
        <w:t>In-kind contributions.</w:t>
      </w:r>
      <w:r w:rsidR="00866D10">
        <w:t xml:space="preserve"> </w:t>
      </w:r>
      <w:r w:rsidRPr="009557BD">
        <w:t xml:space="preserve"> An in-kind contribution is an item donated to the project at no actual “cash” cost to the project such as volunteer time, services or materials.</w:t>
      </w:r>
    </w:p>
    <w:p w14:paraId="06CA5C3E" w14:textId="77777777" w:rsidR="009557BD" w:rsidRPr="009557BD" w:rsidRDefault="009557BD" w:rsidP="009557BD">
      <w:pPr>
        <w:pStyle w:val="Heading3"/>
      </w:pPr>
      <w:r w:rsidRPr="009557BD">
        <w:t>Summary of costs</w:t>
      </w:r>
    </w:p>
    <w:p w14:paraId="797F414A" w14:textId="77777777" w:rsidR="009557BD" w:rsidRDefault="009557BD" w:rsidP="00810B6A">
      <w:pPr>
        <w:pStyle w:val="ListNumber"/>
      </w:pPr>
      <w:r w:rsidRPr="009557BD">
        <w:t xml:space="preserve">Please provide a </w:t>
      </w:r>
      <w:r w:rsidRPr="009557BD">
        <w:rPr>
          <w:b/>
          <w:bCs/>
        </w:rPr>
        <w:t>summary of costs</w:t>
      </w:r>
      <w:r w:rsidRPr="009557BD">
        <w:t>.</w:t>
      </w:r>
    </w:p>
    <w:tbl>
      <w:tblPr>
        <w:tblStyle w:val="NatureScot-Peatland-colour"/>
        <w:tblW w:w="9354" w:type="dxa"/>
        <w:tblLayout w:type="fixed"/>
        <w:tblLook w:val="06A0" w:firstRow="1" w:lastRow="0" w:firstColumn="1" w:lastColumn="0" w:noHBand="1" w:noVBand="1"/>
      </w:tblPr>
      <w:tblGrid>
        <w:gridCol w:w="1870"/>
        <w:gridCol w:w="1871"/>
        <w:gridCol w:w="1871"/>
        <w:gridCol w:w="1871"/>
        <w:gridCol w:w="1871"/>
      </w:tblGrid>
      <w:tr w:rsidR="006D082A" w14:paraId="57908D64" w14:textId="12DE4E33" w:rsidTr="006D0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ED79ED9" w14:textId="190F30C5" w:rsidR="006D082A" w:rsidRDefault="006D082A" w:rsidP="006D082A">
            <w:r w:rsidRPr="00000403">
              <w:t>Cash costs summary</w:t>
            </w:r>
          </w:p>
        </w:tc>
        <w:tc>
          <w:tcPr>
            <w:tcW w:w="1871" w:type="dxa"/>
          </w:tcPr>
          <w:p w14:paraId="70F5B6E2" w14:textId="74DB32C3" w:rsidR="006D082A" w:rsidRDefault="006D082A" w:rsidP="006D08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403">
              <w:t>Grant Requested Year 1</w:t>
            </w:r>
          </w:p>
        </w:tc>
        <w:tc>
          <w:tcPr>
            <w:tcW w:w="1871" w:type="dxa"/>
          </w:tcPr>
          <w:p w14:paraId="1D75E3F4" w14:textId="20F36254" w:rsidR="006D082A" w:rsidRDefault="006D082A" w:rsidP="006D08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403">
              <w:t>Grant Requested Year 2</w:t>
            </w:r>
          </w:p>
        </w:tc>
        <w:tc>
          <w:tcPr>
            <w:tcW w:w="1871" w:type="dxa"/>
          </w:tcPr>
          <w:p w14:paraId="4EB6D830" w14:textId="6598402B" w:rsidR="006D082A" w:rsidRDefault="006D082A" w:rsidP="006D08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403">
              <w:t>Grant Requested Year 3</w:t>
            </w:r>
          </w:p>
        </w:tc>
        <w:tc>
          <w:tcPr>
            <w:tcW w:w="1871" w:type="dxa"/>
          </w:tcPr>
          <w:p w14:paraId="61038869" w14:textId="0C8ED1B0" w:rsidR="006D082A" w:rsidRPr="00000403" w:rsidRDefault="006D082A" w:rsidP="006D08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6D082A" w:rsidRPr="009F4A45" w14:paraId="7DBCEA1A" w14:textId="5F951C8D" w:rsidTr="006D0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F8D1B01" w14:textId="2043033C" w:rsidR="006D082A" w:rsidRPr="009F4A45" w:rsidRDefault="006D082A" w:rsidP="006D082A">
            <w:r w:rsidRPr="00F34DA4">
              <w:t>Total project cost</w:t>
            </w:r>
          </w:p>
        </w:tc>
        <w:tc>
          <w:tcPr>
            <w:tcW w:w="1871" w:type="dxa"/>
          </w:tcPr>
          <w:p w14:paraId="4351E1DC" w14:textId="3AF9828E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37528F5C" w14:textId="111247DF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75529F79" w14:textId="055BF80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76754973" w14:textId="3446D8FE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</w:tr>
      <w:tr w:rsidR="006D082A" w:rsidRPr="009F4A45" w14:paraId="5CAE9F6F" w14:textId="0C8FC721" w:rsidTr="006D0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36DDF1B" w14:textId="34DC598F" w:rsidR="006D082A" w:rsidRPr="009F4A45" w:rsidRDefault="006D082A" w:rsidP="006D082A">
            <w:r w:rsidRPr="00F34DA4">
              <w:t>Total cash cost</w:t>
            </w:r>
          </w:p>
        </w:tc>
        <w:tc>
          <w:tcPr>
            <w:tcW w:w="1871" w:type="dxa"/>
          </w:tcPr>
          <w:p w14:paraId="3914EBCC" w14:textId="1CFF67CF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72A6B48B" w14:textId="0D3E3A62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0069249F" w14:textId="27526E56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02D6E454" w14:textId="205F9D94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</w:tr>
      <w:tr w:rsidR="006D082A" w:rsidRPr="009F4A45" w14:paraId="3513422C" w14:textId="09022BDB" w:rsidTr="006D0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2273D98" w14:textId="230AE11E" w:rsidR="006D082A" w:rsidRPr="009F4A45" w:rsidRDefault="006D082A" w:rsidP="006D082A">
            <w:r w:rsidRPr="00F34DA4">
              <w:t>Cash requested from NatureScot</w:t>
            </w:r>
          </w:p>
        </w:tc>
        <w:tc>
          <w:tcPr>
            <w:tcW w:w="1871" w:type="dxa"/>
          </w:tcPr>
          <w:p w14:paraId="2672B109" w14:textId="0F2D036C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18FE5E52" w14:textId="4CE8F2BE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71751E2B" w14:textId="1FB538D2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33593306" w14:textId="065182F2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</w:tr>
      <w:tr w:rsidR="006D082A" w:rsidRPr="009F4A45" w14:paraId="514C0416" w14:textId="77777777" w:rsidTr="006D0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34C001B" w14:textId="736AFDD5" w:rsidR="006D082A" w:rsidRPr="009F4A45" w:rsidRDefault="006D082A" w:rsidP="006D082A">
            <w:r w:rsidRPr="00F34DA4">
              <w:lastRenderedPageBreak/>
              <w:t>Cash contributions from you or other funders</w:t>
            </w:r>
          </w:p>
        </w:tc>
        <w:tc>
          <w:tcPr>
            <w:tcW w:w="1871" w:type="dxa"/>
          </w:tcPr>
          <w:p w14:paraId="75ACF71A" w14:textId="0019294D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0790A4D9" w14:textId="605228F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5310CACF" w14:textId="4AFA7C33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464146F5" w14:textId="067B8A4C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</w:tr>
      <w:tr w:rsidR="006D082A" w:rsidRPr="009F4A45" w14:paraId="6295D293" w14:textId="77777777" w:rsidTr="006D0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C7F465C" w14:textId="7F3D0DED" w:rsidR="006D082A" w:rsidRPr="009F4A45" w:rsidRDefault="006D082A" w:rsidP="006D082A">
            <w:r>
              <w:t>Total</w:t>
            </w:r>
          </w:p>
        </w:tc>
        <w:tc>
          <w:tcPr>
            <w:tcW w:w="1871" w:type="dxa"/>
          </w:tcPr>
          <w:p w14:paraId="09BADD1D" w14:textId="4C7529F3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60C16305" w14:textId="45D72CCA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7600AD93" w14:textId="6ADE0F3B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871" w:type="dxa"/>
          </w:tcPr>
          <w:p w14:paraId="130FDCC9" w14:textId="63FB4012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</w:tr>
    </w:tbl>
    <w:p w14:paraId="6881F876" w14:textId="77777777" w:rsidR="009557BD" w:rsidRDefault="009557BD" w:rsidP="009557BD"/>
    <w:p w14:paraId="00A6B86A" w14:textId="01877BD4" w:rsidR="006D082A" w:rsidRPr="006D082A" w:rsidRDefault="006D082A" w:rsidP="00810B6A">
      <w:pPr>
        <w:pStyle w:val="ListNumber"/>
      </w:pPr>
      <w:r w:rsidRPr="006D082A">
        <w:t xml:space="preserve">In those cases where your </w:t>
      </w:r>
      <w:r w:rsidRPr="006D082A">
        <w:rPr>
          <w:b/>
          <w:bCs/>
        </w:rPr>
        <w:t xml:space="preserve">costs have changed </w:t>
      </w:r>
      <w:r w:rsidRPr="006D082A">
        <w:t>with respect to those indicated in Q3</w:t>
      </w:r>
      <w:r w:rsidR="00685B7D">
        <w:t>3</w:t>
      </w:r>
      <w:r w:rsidRPr="006D082A">
        <w:t xml:space="preserve"> - 3</w:t>
      </w:r>
      <w:r w:rsidR="00685B7D">
        <w:t>5</w:t>
      </w:r>
      <w:r w:rsidRPr="006D082A">
        <w:t xml:space="preserve"> </w:t>
      </w:r>
      <w:r w:rsidRPr="006D082A">
        <w:rPr>
          <w:spacing w:val="-3"/>
        </w:rPr>
        <w:t xml:space="preserve">of </w:t>
      </w:r>
      <w:r w:rsidRPr="006D082A">
        <w:t>the Application form, please specify reasons for changes in cost.  If there were no changes, please leave blank.</w:t>
      </w:r>
    </w:p>
    <w:p w14:paraId="437528B0" w14:textId="7A394736" w:rsidR="006D082A" w:rsidRPr="006D082A" w:rsidRDefault="006D082A" w:rsidP="009557BD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26DEE5D" wp14:editId="4E5E101E">
                <wp:extent cx="5932170" cy="1558925"/>
                <wp:effectExtent l="0" t="0" r="0" b="5080"/>
                <wp:docPr id="1819236523" name="Text Box 1819236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-431978919"/>
                              <w:showingPlcHdr/>
                            </w:sdtPr>
                            <w:sdtContent>
                              <w:p w14:paraId="31866F2E" w14:textId="77777777" w:rsidR="006D082A" w:rsidRDefault="006D082A" w:rsidP="006D082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D6406D7" w14:textId="77777777" w:rsidR="006D082A" w:rsidRDefault="006D082A" w:rsidP="006D082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DEE5D" id="Text Box 1819236523" o:spid="_x0000_s1035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-431978919"/>
                        <w:showingPlcHdr/>
                      </w:sdtPr>
                      <w:sdtContent>
                        <w:p w14:paraId="31866F2E" w14:textId="77777777" w:rsidR="006D082A" w:rsidRDefault="006D082A" w:rsidP="006D082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D6406D7" w14:textId="77777777" w:rsidR="006D082A" w:rsidRDefault="006D082A" w:rsidP="006D082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B5E977" w14:textId="699A52EB" w:rsidR="009557BD" w:rsidRDefault="006D082A" w:rsidP="00810B6A">
      <w:pPr>
        <w:pStyle w:val="ListNumber"/>
      </w:pPr>
      <w:r w:rsidRPr="006D082A">
        <w:t>If additional (non-Peatland ACTION) funding was secured as part of the project, please provide details:</w:t>
      </w:r>
    </w:p>
    <w:p w14:paraId="3BDC6E43" w14:textId="19FDCE77" w:rsidR="006D082A" w:rsidRDefault="006D082A" w:rsidP="009557BD">
      <w:pPr>
        <w:pStyle w:val="ListBulle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8E65950" wp14:editId="77FD20BC">
                <wp:extent cx="5932170" cy="1558925"/>
                <wp:effectExtent l="0" t="0" r="0" b="5080"/>
                <wp:docPr id="1939061279" name="Text Box 193906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620579519"/>
                              <w:showingPlcHdr/>
                            </w:sdtPr>
                            <w:sdtContent>
                              <w:p w14:paraId="6A4ACFDF" w14:textId="77777777" w:rsidR="006D082A" w:rsidRDefault="006D082A" w:rsidP="006D082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31597C5" w14:textId="77777777" w:rsidR="006D082A" w:rsidRDefault="006D082A" w:rsidP="006D082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E65950" id="Text Box 1939061279" o:spid="_x0000_s1036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620579519"/>
                        <w:showingPlcHdr/>
                      </w:sdtPr>
                      <w:sdtContent>
                        <w:p w14:paraId="6A4ACFDF" w14:textId="77777777" w:rsidR="006D082A" w:rsidRDefault="006D082A" w:rsidP="006D082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31597C5" w14:textId="77777777" w:rsidR="006D082A" w:rsidRDefault="006D082A" w:rsidP="006D082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24F11B" w14:textId="77777777" w:rsidR="006D082A" w:rsidRDefault="006D082A" w:rsidP="006D082A">
      <w:pPr>
        <w:pStyle w:val="Heading3"/>
      </w:pPr>
      <w:r w:rsidRPr="006D082A">
        <w:t>In-kind contributions</w:t>
      </w:r>
    </w:p>
    <w:p w14:paraId="38A5D0C5" w14:textId="12DE3798" w:rsidR="006D082A" w:rsidRDefault="006D082A" w:rsidP="00810B6A">
      <w:pPr>
        <w:pStyle w:val="ListNumber"/>
      </w:pPr>
      <w:r w:rsidRPr="006D082A">
        <w:t>Please tell us about any in-kind contributions, including your own.  Provide an estimate of the total incurred in-kind contributions by you or any third-party organisation that may have been listed in Q3</w:t>
      </w:r>
      <w:r w:rsidR="00685B7D">
        <w:t>7</w:t>
      </w:r>
      <w:r w:rsidRPr="006D082A">
        <w:t xml:space="preserve"> of the Application form.  </w:t>
      </w:r>
    </w:p>
    <w:tbl>
      <w:tblPr>
        <w:tblStyle w:val="NatureScot-Peatland-colour"/>
        <w:tblW w:w="9354" w:type="dxa"/>
        <w:tblLayout w:type="fixed"/>
        <w:tblLook w:val="06A0" w:firstRow="1" w:lastRow="0" w:firstColumn="1" w:lastColumn="0" w:noHBand="1" w:noVBand="1"/>
      </w:tblPr>
      <w:tblGrid>
        <w:gridCol w:w="1709"/>
        <w:gridCol w:w="3498"/>
        <w:gridCol w:w="1469"/>
        <w:gridCol w:w="1339"/>
        <w:gridCol w:w="1339"/>
      </w:tblGrid>
      <w:tr w:rsidR="00685B7D" w14:paraId="4A112140" w14:textId="4D665C38" w:rsidTr="0068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Align w:val="center"/>
          </w:tcPr>
          <w:p w14:paraId="0E919F03" w14:textId="2B15CEC3" w:rsidR="00685B7D" w:rsidRDefault="00685B7D" w:rsidP="00685B7D">
            <w:r>
              <w:rPr>
                <w:rFonts w:ascii="Calibri" w:hAnsi="Calibri" w:cs="Calibri"/>
                <w:bCs/>
              </w:rPr>
              <w:t>Contributor</w:t>
            </w:r>
          </w:p>
        </w:tc>
        <w:tc>
          <w:tcPr>
            <w:tcW w:w="3498" w:type="dxa"/>
            <w:vAlign w:val="center"/>
          </w:tcPr>
          <w:p w14:paraId="038DF569" w14:textId="56B4F3DE" w:rsidR="00685B7D" w:rsidRDefault="00685B7D" w:rsidP="00685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bCs/>
              </w:rPr>
              <w:t>D</w:t>
            </w:r>
            <w:r w:rsidRPr="00DC051A">
              <w:rPr>
                <w:rFonts w:ascii="Calibri" w:hAnsi="Calibri" w:cs="Calibri"/>
                <w:bCs/>
              </w:rPr>
              <w:t>escription</w:t>
            </w:r>
            <w:r>
              <w:rPr>
                <w:rFonts w:ascii="Calibri" w:hAnsi="Calibri" w:cs="Calibri"/>
                <w:bCs/>
              </w:rPr>
              <w:t xml:space="preserve"> of in-kind contribution</w:t>
            </w:r>
          </w:p>
        </w:tc>
        <w:tc>
          <w:tcPr>
            <w:tcW w:w="1469" w:type="dxa"/>
            <w:vAlign w:val="center"/>
          </w:tcPr>
          <w:p w14:paraId="780C5CE9" w14:textId="4A97CC0D" w:rsidR="00685B7D" w:rsidRDefault="00685B7D" w:rsidP="00685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74BA">
              <w:rPr>
                <w:rFonts w:ascii="Calibri" w:hAnsi="Calibri" w:cs="Calibri"/>
                <w:bCs/>
              </w:rPr>
              <w:t xml:space="preserve">Cash </w:t>
            </w:r>
            <w:proofErr w:type="gramStart"/>
            <w:r w:rsidRPr="00B974BA">
              <w:rPr>
                <w:rFonts w:ascii="Calibri" w:hAnsi="Calibri" w:cs="Calibri"/>
                <w:bCs/>
              </w:rPr>
              <w:t xml:space="preserve">Cost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B974BA">
              <w:rPr>
                <w:rFonts w:ascii="Calibri" w:hAnsi="Calibri" w:cs="Calibri"/>
                <w:bCs/>
              </w:rPr>
              <w:t>Year</w:t>
            </w:r>
            <w:proofErr w:type="gramEnd"/>
            <w:r w:rsidRPr="00B974BA">
              <w:rPr>
                <w:rFonts w:ascii="Calibri" w:hAnsi="Calibri" w:cs="Calibri"/>
                <w:bCs/>
              </w:rPr>
              <w:t>20</w:t>
            </w:r>
            <w:r w:rsidRPr="00B974BA">
              <w:rPr>
                <w:rFonts w:ascii="Calibri" w:hAnsi="Calibri" w:cs="Calibri"/>
                <w:bCs/>
                <w:u w:val="single"/>
              </w:rPr>
              <w:t>__</w:t>
            </w:r>
            <w:r w:rsidRPr="00B974BA">
              <w:rPr>
                <w:rFonts w:ascii="Calibri" w:hAnsi="Calibri" w:cs="Calibri"/>
                <w:bCs/>
              </w:rPr>
              <w:t xml:space="preserve"> -</w:t>
            </w:r>
            <w:r w:rsidRPr="00B974BA">
              <w:rPr>
                <w:rFonts w:ascii="Calibri" w:hAnsi="Calibri" w:cs="Calibri"/>
                <w:bCs/>
                <w:u w:val="single"/>
              </w:rPr>
              <w:t>20__</w:t>
            </w:r>
            <w:r w:rsidRPr="00DC051A">
              <w:rPr>
                <w:rFonts w:ascii="Calibri" w:hAnsi="Calibri" w:cs="Calibri"/>
                <w:bCs/>
                <w:u w:val="single"/>
              </w:rPr>
              <w:t>_</w:t>
            </w:r>
          </w:p>
        </w:tc>
        <w:tc>
          <w:tcPr>
            <w:tcW w:w="1339" w:type="dxa"/>
            <w:vAlign w:val="center"/>
          </w:tcPr>
          <w:p w14:paraId="0D555773" w14:textId="763FC8E2" w:rsidR="00685B7D" w:rsidRDefault="00685B7D" w:rsidP="00685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74BA">
              <w:rPr>
                <w:rFonts w:ascii="Calibri" w:hAnsi="Calibri" w:cs="Calibri"/>
                <w:bCs/>
              </w:rPr>
              <w:t>Cash Cost Year20</w:t>
            </w:r>
            <w:r w:rsidRPr="00B974BA">
              <w:rPr>
                <w:rFonts w:ascii="Calibri" w:hAnsi="Calibri" w:cs="Calibri"/>
                <w:bCs/>
                <w:u w:val="single"/>
              </w:rPr>
              <w:t>__</w:t>
            </w:r>
            <w:r w:rsidRPr="00B974BA">
              <w:rPr>
                <w:rFonts w:ascii="Calibri" w:hAnsi="Calibri" w:cs="Calibri"/>
                <w:bCs/>
              </w:rPr>
              <w:t xml:space="preserve"> - </w:t>
            </w:r>
            <w:r w:rsidRPr="00B974BA">
              <w:rPr>
                <w:rFonts w:ascii="Calibri" w:hAnsi="Calibri" w:cs="Calibri"/>
                <w:bCs/>
                <w:u w:val="single"/>
              </w:rPr>
              <w:t>20__</w:t>
            </w:r>
          </w:p>
        </w:tc>
        <w:tc>
          <w:tcPr>
            <w:tcW w:w="1339" w:type="dxa"/>
            <w:vAlign w:val="center"/>
          </w:tcPr>
          <w:p w14:paraId="69B021EE" w14:textId="157D6C78" w:rsidR="00685B7D" w:rsidRPr="00B974BA" w:rsidRDefault="00685B7D" w:rsidP="00685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B974BA">
              <w:rPr>
                <w:rFonts w:ascii="Calibri" w:hAnsi="Calibri" w:cs="Calibri"/>
                <w:bCs/>
              </w:rPr>
              <w:t>Cash Cost Year20</w:t>
            </w:r>
            <w:r w:rsidRPr="00B974BA">
              <w:rPr>
                <w:rFonts w:ascii="Calibri" w:hAnsi="Calibri" w:cs="Calibri"/>
                <w:bCs/>
                <w:u w:val="single"/>
              </w:rPr>
              <w:t>__</w:t>
            </w:r>
            <w:r w:rsidRPr="00B974BA">
              <w:rPr>
                <w:rFonts w:ascii="Calibri" w:hAnsi="Calibri" w:cs="Calibri"/>
                <w:bCs/>
              </w:rPr>
              <w:t xml:space="preserve"> - </w:t>
            </w:r>
            <w:r w:rsidRPr="00B974BA">
              <w:rPr>
                <w:rFonts w:ascii="Calibri" w:hAnsi="Calibri" w:cs="Calibri"/>
                <w:bCs/>
                <w:u w:val="single"/>
              </w:rPr>
              <w:t>20__</w:t>
            </w:r>
          </w:p>
        </w:tc>
      </w:tr>
      <w:tr w:rsidR="00685B7D" w:rsidRPr="009F4A45" w14:paraId="58655647" w14:textId="13CE044F" w:rsidTr="00126DA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bottom w:val="single" w:sz="4" w:space="0" w:color="A6A6A6"/>
            </w:tcBorders>
          </w:tcPr>
          <w:p w14:paraId="0E35615B" w14:textId="375AD655" w:rsidR="00685B7D" w:rsidRPr="009F4A45" w:rsidRDefault="00685B7D" w:rsidP="00685B7D"/>
        </w:tc>
        <w:tc>
          <w:tcPr>
            <w:tcW w:w="3498" w:type="dxa"/>
          </w:tcPr>
          <w:p w14:paraId="30E49004" w14:textId="228B51F2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9" w:type="dxa"/>
          </w:tcPr>
          <w:p w14:paraId="4B75A685" w14:textId="77777777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339" w:type="dxa"/>
          </w:tcPr>
          <w:p w14:paraId="7B821793" w14:textId="77777777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339" w:type="dxa"/>
          </w:tcPr>
          <w:p w14:paraId="55E54B61" w14:textId="07B6EDC5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eastAsia="en-GB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</w:tr>
      <w:tr w:rsidR="00685B7D" w:rsidRPr="009F4A45" w14:paraId="336E41E5" w14:textId="3CAFADAC" w:rsidTr="00126DA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4" w:space="0" w:color="A6A6A6"/>
              <w:bottom w:val="single" w:sz="4" w:space="0" w:color="A6A6A6"/>
            </w:tcBorders>
          </w:tcPr>
          <w:p w14:paraId="42ABBE1B" w14:textId="32DD54DE" w:rsidR="00685B7D" w:rsidRPr="009F4A45" w:rsidRDefault="00685B7D" w:rsidP="00685B7D"/>
        </w:tc>
        <w:tc>
          <w:tcPr>
            <w:tcW w:w="3498" w:type="dxa"/>
          </w:tcPr>
          <w:p w14:paraId="51A8E341" w14:textId="55D370FA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9" w:type="dxa"/>
          </w:tcPr>
          <w:p w14:paraId="57231F76" w14:textId="77777777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339" w:type="dxa"/>
          </w:tcPr>
          <w:p w14:paraId="797ACC74" w14:textId="77777777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339" w:type="dxa"/>
          </w:tcPr>
          <w:p w14:paraId="355A9113" w14:textId="0FCC5E8F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eastAsia="en-GB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</w:tr>
      <w:tr w:rsidR="00685B7D" w:rsidRPr="009F4A45" w14:paraId="6919D624" w14:textId="1C8119BF" w:rsidTr="00126DAD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4" w:space="0" w:color="A6A6A6"/>
              <w:bottom w:val="single" w:sz="4" w:space="0" w:color="A6A6A6"/>
            </w:tcBorders>
          </w:tcPr>
          <w:p w14:paraId="27E2C03D" w14:textId="700DA841" w:rsidR="00685B7D" w:rsidRPr="009F4A45" w:rsidRDefault="00685B7D" w:rsidP="00685B7D"/>
        </w:tc>
        <w:tc>
          <w:tcPr>
            <w:tcW w:w="3498" w:type="dxa"/>
          </w:tcPr>
          <w:p w14:paraId="40F5BA07" w14:textId="2BA20C46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9" w:type="dxa"/>
          </w:tcPr>
          <w:p w14:paraId="2DEE7E87" w14:textId="77777777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339" w:type="dxa"/>
          </w:tcPr>
          <w:p w14:paraId="3178CEAB" w14:textId="77777777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339" w:type="dxa"/>
          </w:tcPr>
          <w:p w14:paraId="3197AE8C" w14:textId="2E544C12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eastAsia="en-GB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</w:tr>
      <w:tr w:rsidR="00685B7D" w:rsidRPr="009F4A45" w14:paraId="0594EAB8" w14:textId="1822AA2F" w:rsidTr="00126DA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4" w:space="0" w:color="A6A6A6"/>
            </w:tcBorders>
          </w:tcPr>
          <w:p w14:paraId="6742D9B4" w14:textId="4E16C489" w:rsidR="00685B7D" w:rsidRPr="009F4A45" w:rsidRDefault="00685B7D" w:rsidP="00685B7D">
            <w:r>
              <w:t>Total</w:t>
            </w:r>
          </w:p>
        </w:tc>
        <w:tc>
          <w:tcPr>
            <w:tcW w:w="3498" w:type="dxa"/>
          </w:tcPr>
          <w:p w14:paraId="0AA6B69F" w14:textId="462CE89C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469" w:type="dxa"/>
          </w:tcPr>
          <w:p w14:paraId="38B89847" w14:textId="77777777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339" w:type="dxa"/>
          </w:tcPr>
          <w:p w14:paraId="1CB69D35" w14:textId="77777777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  <w:tc>
          <w:tcPr>
            <w:tcW w:w="1339" w:type="dxa"/>
          </w:tcPr>
          <w:p w14:paraId="787DBDAA" w14:textId="0F1CBFAE" w:rsidR="00685B7D" w:rsidRPr="006D082A" w:rsidRDefault="00685B7D" w:rsidP="0068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eastAsia="en-GB"/>
              </w:rPr>
            </w:pPr>
            <w:r w:rsidRPr="006D082A">
              <w:rPr>
                <w:rFonts w:cstheme="minorHAnsi"/>
                <w:szCs w:val="22"/>
                <w:lang w:eastAsia="en-GB"/>
              </w:rPr>
              <w:t>£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D082A">
              <w:rPr>
                <w:rFonts w:cstheme="minorHAnsi"/>
                <w:szCs w:val="22"/>
                <w:lang w:eastAsia="en-GB"/>
              </w:rPr>
              <w:instrText xml:space="preserve"> FORMTEXT </w:instrText>
            </w:r>
            <w:r w:rsidRPr="006D082A">
              <w:rPr>
                <w:rFonts w:cstheme="minorHAnsi"/>
                <w:szCs w:val="22"/>
                <w:lang w:eastAsia="en-GB"/>
              </w:rPr>
            </w:r>
            <w:r w:rsidRPr="006D082A">
              <w:rPr>
                <w:rFonts w:cstheme="minorHAnsi"/>
                <w:szCs w:val="22"/>
                <w:lang w:eastAsia="en-GB"/>
              </w:rPr>
              <w:fldChar w:fldCharType="separate"/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noProof/>
                <w:szCs w:val="22"/>
                <w:lang w:eastAsia="en-GB"/>
              </w:rPr>
              <w:t> </w:t>
            </w:r>
            <w:r w:rsidRPr="006D082A">
              <w:rPr>
                <w:rFonts w:cstheme="minorHAnsi"/>
                <w:szCs w:val="22"/>
                <w:lang w:eastAsia="en-GB"/>
              </w:rPr>
              <w:fldChar w:fldCharType="end"/>
            </w:r>
          </w:p>
        </w:tc>
      </w:tr>
    </w:tbl>
    <w:p w14:paraId="43C2E6A9" w14:textId="77777777" w:rsidR="006D082A" w:rsidRPr="006D082A" w:rsidRDefault="006D082A" w:rsidP="006D082A"/>
    <w:p w14:paraId="75A7CCE2" w14:textId="26A4D806" w:rsidR="006D082A" w:rsidRDefault="006D082A" w:rsidP="00810B6A">
      <w:pPr>
        <w:pStyle w:val="ListNumber"/>
      </w:pPr>
      <w:r>
        <w:t xml:space="preserve">Was social media (e.g. </w:t>
      </w:r>
      <w:r w:rsidR="00685B7D">
        <w:t>X/</w:t>
      </w:r>
      <w:r>
        <w:t xml:space="preserve">Twitter, Facebook, Instagram), public media (e.g. TV, radio), or a public event(s) used to promote the project? </w:t>
      </w:r>
      <w:r>
        <w:tab/>
        <w:t xml:space="preserve">Yes </w:t>
      </w:r>
      <w:sdt>
        <w:sdtPr>
          <w:rPr>
            <w:rFonts w:ascii="Calibri" w:hAnsi="Calibri" w:cs="Calibri"/>
          </w:rPr>
          <w:id w:val="199976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tab/>
        <w:t xml:space="preserve">No </w:t>
      </w:r>
      <w:sdt>
        <w:sdtPr>
          <w:rPr>
            <w:rFonts w:ascii="Calibri" w:hAnsi="Calibri" w:cs="Calibri"/>
          </w:rPr>
          <w:id w:val="-117626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07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D12D8D8" w14:textId="77777777" w:rsidR="00126DAD" w:rsidRDefault="00126DAD" w:rsidP="006D082A">
      <w:pPr>
        <w:pStyle w:val="ListBullet"/>
        <w:numPr>
          <w:ilvl w:val="0"/>
          <w:numId w:val="0"/>
        </w:numPr>
      </w:pPr>
    </w:p>
    <w:p w14:paraId="7DD33F77" w14:textId="77777777" w:rsidR="00126DAD" w:rsidRDefault="00126DAD" w:rsidP="006D082A">
      <w:pPr>
        <w:pStyle w:val="ListBullet"/>
        <w:numPr>
          <w:ilvl w:val="0"/>
          <w:numId w:val="0"/>
        </w:numPr>
      </w:pPr>
    </w:p>
    <w:p w14:paraId="4BD25AB0" w14:textId="77777777" w:rsidR="00126DAD" w:rsidRDefault="00126DAD" w:rsidP="006D082A">
      <w:pPr>
        <w:pStyle w:val="ListBullet"/>
        <w:numPr>
          <w:ilvl w:val="0"/>
          <w:numId w:val="0"/>
        </w:numPr>
      </w:pPr>
    </w:p>
    <w:p w14:paraId="449DACEC" w14:textId="77777777" w:rsidR="00126DAD" w:rsidRDefault="00126DAD" w:rsidP="006D082A">
      <w:pPr>
        <w:pStyle w:val="ListBullet"/>
        <w:numPr>
          <w:ilvl w:val="0"/>
          <w:numId w:val="0"/>
        </w:numPr>
      </w:pPr>
    </w:p>
    <w:p w14:paraId="41172EE0" w14:textId="77777777" w:rsidR="00126DAD" w:rsidRDefault="00126DAD" w:rsidP="006D082A">
      <w:pPr>
        <w:pStyle w:val="ListBullet"/>
        <w:numPr>
          <w:ilvl w:val="0"/>
          <w:numId w:val="0"/>
        </w:numPr>
      </w:pPr>
    </w:p>
    <w:p w14:paraId="01F1826B" w14:textId="6FFFBD89" w:rsidR="006D082A" w:rsidRDefault="006D082A" w:rsidP="006D082A">
      <w:pPr>
        <w:pStyle w:val="ListBullet"/>
        <w:numPr>
          <w:ilvl w:val="0"/>
          <w:numId w:val="0"/>
        </w:numPr>
      </w:pPr>
      <w:r>
        <w:lastRenderedPageBreak/>
        <w:t>If yes, please describe</w:t>
      </w:r>
      <w:r w:rsidR="00810B6A">
        <w:t xml:space="preserve"> in the following </w:t>
      </w:r>
      <w:proofErr w:type="gramStart"/>
      <w:r w:rsidR="00810B6A">
        <w:t>table</w:t>
      </w:r>
      <w:proofErr w:type="gramEnd"/>
    </w:p>
    <w:tbl>
      <w:tblPr>
        <w:tblStyle w:val="NatureScot-Peatland-colour"/>
        <w:tblW w:w="9493" w:type="dxa"/>
        <w:tblLayout w:type="fixed"/>
        <w:tblLook w:val="06A0" w:firstRow="1" w:lastRow="0" w:firstColumn="1" w:lastColumn="0" w:noHBand="1" w:noVBand="1"/>
      </w:tblPr>
      <w:tblGrid>
        <w:gridCol w:w="2977"/>
        <w:gridCol w:w="6516"/>
      </w:tblGrid>
      <w:tr w:rsidR="006D082A" w14:paraId="7301FFFA" w14:textId="77777777" w:rsidTr="006D0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F95E582" w14:textId="0520E26A" w:rsidR="006D082A" w:rsidRDefault="006D082A" w:rsidP="00D71E8C"/>
        </w:tc>
        <w:tc>
          <w:tcPr>
            <w:tcW w:w="6516" w:type="dxa"/>
            <w:vAlign w:val="center"/>
          </w:tcPr>
          <w:p w14:paraId="14929CFF" w14:textId="5E1A0E22" w:rsidR="006D082A" w:rsidRDefault="006D082A" w:rsidP="00D7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201C">
              <w:rPr>
                <w:rFonts w:ascii="Calibri" w:hAnsi="Calibri" w:cs="Calibri"/>
                <w:bCs/>
                <w:sz w:val="22"/>
                <w:szCs w:val="22"/>
              </w:rPr>
              <w:t>Brief details (including number of people engaged)</w:t>
            </w:r>
          </w:p>
        </w:tc>
      </w:tr>
      <w:tr w:rsidR="006D082A" w:rsidRPr="009F4A45" w14:paraId="4C8F6B74" w14:textId="77777777" w:rsidTr="006D082A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741EEE1" w14:textId="77777777" w:rsidR="006D082A" w:rsidRPr="0022201C" w:rsidRDefault="006D082A" w:rsidP="006D082A">
            <w:pPr>
              <w:spacing w:before="0" w:after="0"/>
              <w:rPr>
                <w:rFonts w:ascii="Calibri" w:hAnsi="Calibri" w:cs="Calibri"/>
                <w:b/>
                <w:szCs w:val="22"/>
              </w:rPr>
            </w:pPr>
            <w:r w:rsidRPr="0022201C">
              <w:rPr>
                <w:rFonts w:ascii="Calibri" w:hAnsi="Calibri" w:cs="Calibri"/>
                <w:b/>
                <w:szCs w:val="22"/>
              </w:rPr>
              <w:t xml:space="preserve">Facebook </w:t>
            </w:r>
          </w:p>
          <w:p w14:paraId="2EC6087E" w14:textId="1776081B" w:rsidR="006D082A" w:rsidRPr="009F4A45" w:rsidRDefault="006D082A" w:rsidP="006D082A">
            <w:r w:rsidRPr="0022201C">
              <w:rPr>
                <w:rFonts w:ascii="Calibri" w:hAnsi="Calibri" w:cs="Calibri"/>
                <w:szCs w:val="22"/>
              </w:rPr>
              <w:t>Number of likes/ comments/shares</w:t>
            </w:r>
          </w:p>
        </w:tc>
        <w:tc>
          <w:tcPr>
            <w:tcW w:w="6516" w:type="dxa"/>
          </w:tcPr>
          <w:p w14:paraId="7E40882F" w14:textId="7777777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D082A" w:rsidRPr="009F4A45" w14:paraId="6E829828" w14:textId="77777777" w:rsidTr="006D082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621A989" w14:textId="6A701266" w:rsidR="006D082A" w:rsidRPr="0022201C" w:rsidRDefault="00685B7D" w:rsidP="006D082A">
            <w:pPr>
              <w:spacing w:before="0" w:after="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X/</w:t>
            </w:r>
            <w:r w:rsidR="006D082A" w:rsidRPr="0022201C">
              <w:rPr>
                <w:rFonts w:ascii="Calibri" w:hAnsi="Calibri" w:cs="Calibri"/>
                <w:b/>
                <w:szCs w:val="22"/>
              </w:rPr>
              <w:t xml:space="preserve">Twitter </w:t>
            </w:r>
          </w:p>
          <w:p w14:paraId="351A23D2" w14:textId="7471A94F" w:rsidR="006D082A" w:rsidRPr="009F4A45" w:rsidRDefault="006D082A" w:rsidP="006D082A">
            <w:r w:rsidRPr="0022201C">
              <w:rPr>
                <w:rFonts w:ascii="Calibri" w:hAnsi="Calibri" w:cs="Calibri"/>
                <w:szCs w:val="22"/>
              </w:rPr>
              <w:t>Total number of likes/ retweets/favourites</w:t>
            </w:r>
          </w:p>
        </w:tc>
        <w:tc>
          <w:tcPr>
            <w:tcW w:w="6516" w:type="dxa"/>
          </w:tcPr>
          <w:p w14:paraId="46DD1198" w14:textId="7777777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D082A" w:rsidRPr="009F4A45" w14:paraId="6B3BC955" w14:textId="77777777" w:rsidTr="006D082A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3141A56" w14:textId="477932E9" w:rsidR="006D082A" w:rsidRPr="009F4A45" w:rsidRDefault="006D082A" w:rsidP="006D082A">
            <w:r w:rsidRPr="0022201C">
              <w:rPr>
                <w:rFonts w:ascii="Calibri" w:hAnsi="Calibri" w:cs="Calibri"/>
                <w:b/>
                <w:szCs w:val="22"/>
              </w:rPr>
              <w:t>Instagram</w:t>
            </w:r>
          </w:p>
        </w:tc>
        <w:tc>
          <w:tcPr>
            <w:tcW w:w="6516" w:type="dxa"/>
          </w:tcPr>
          <w:p w14:paraId="55432CFB" w14:textId="7777777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D082A" w:rsidRPr="009F4A45" w14:paraId="6DBBB062" w14:textId="77777777" w:rsidTr="006D082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FA7A382" w14:textId="0FA2EE30" w:rsidR="006D082A" w:rsidRPr="009F4A45" w:rsidRDefault="006D082A" w:rsidP="006D082A">
            <w:r w:rsidRPr="0022201C">
              <w:rPr>
                <w:rFonts w:ascii="Calibri" w:hAnsi="Calibri" w:cs="Calibri"/>
                <w:b/>
                <w:szCs w:val="22"/>
              </w:rPr>
              <w:t>YouTube</w:t>
            </w:r>
          </w:p>
        </w:tc>
        <w:tc>
          <w:tcPr>
            <w:tcW w:w="6516" w:type="dxa"/>
          </w:tcPr>
          <w:p w14:paraId="0D38A625" w14:textId="7777777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D082A" w:rsidRPr="009F4A45" w14:paraId="1F0A41AF" w14:textId="77777777" w:rsidTr="006D082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8985D3C" w14:textId="77777777" w:rsidR="006D082A" w:rsidRPr="0022201C" w:rsidRDefault="006D082A" w:rsidP="006D082A">
            <w:pPr>
              <w:spacing w:before="0" w:after="0"/>
              <w:rPr>
                <w:rFonts w:ascii="Calibri" w:hAnsi="Calibri" w:cs="Calibri"/>
                <w:b/>
                <w:color w:val="50534C"/>
                <w:szCs w:val="22"/>
              </w:rPr>
            </w:pPr>
            <w:r w:rsidRPr="0022201C">
              <w:rPr>
                <w:rFonts w:ascii="Calibri" w:hAnsi="Calibri" w:cs="Calibri"/>
                <w:b/>
                <w:szCs w:val="22"/>
              </w:rPr>
              <w:t>Website</w:t>
            </w:r>
            <w:r w:rsidRPr="0022201C">
              <w:rPr>
                <w:rFonts w:ascii="Calibri" w:hAnsi="Calibri" w:cs="Calibri"/>
                <w:b/>
                <w:color w:val="50534C"/>
                <w:szCs w:val="22"/>
              </w:rPr>
              <w:t xml:space="preserve"> </w:t>
            </w:r>
          </w:p>
          <w:p w14:paraId="546A9430" w14:textId="083DB0AD" w:rsidR="006D082A" w:rsidRPr="009F4A45" w:rsidRDefault="006D082A" w:rsidP="006D082A">
            <w:r w:rsidRPr="0022201C">
              <w:rPr>
                <w:rFonts w:ascii="Calibri" w:hAnsi="Calibri" w:cs="Calibri"/>
                <w:color w:val="50534C"/>
                <w:szCs w:val="22"/>
              </w:rPr>
              <w:t>Number of views</w:t>
            </w:r>
          </w:p>
        </w:tc>
        <w:tc>
          <w:tcPr>
            <w:tcW w:w="6516" w:type="dxa"/>
          </w:tcPr>
          <w:p w14:paraId="17C3E78E" w14:textId="1A487C61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D082A" w:rsidRPr="009F4A45" w14:paraId="61B3F9BB" w14:textId="77777777" w:rsidTr="006D082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1AF8349" w14:textId="77777777" w:rsidR="006D082A" w:rsidRPr="0022201C" w:rsidRDefault="006D082A" w:rsidP="006D082A">
            <w:pPr>
              <w:spacing w:before="0" w:after="0"/>
              <w:rPr>
                <w:rFonts w:ascii="Calibri" w:hAnsi="Calibri" w:cs="Calibri"/>
                <w:b/>
                <w:szCs w:val="22"/>
              </w:rPr>
            </w:pPr>
            <w:r w:rsidRPr="0022201C">
              <w:rPr>
                <w:rFonts w:ascii="Calibri" w:hAnsi="Calibri" w:cs="Calibri"/>
                <w:b/>
                <w:szCs w:val="22"/>
              </w:rPr>
              <w:t xml:space="preserve">Blog </w:t>
            </w:r>
          </w:p>
          <w:p w14:paraId="1F3FC6E8" w14:textId="054C6855" w:rsidR="006D082A" w:rsidRPr="009F4A45" w:rsidRDefault="006D082A" w:rsidP="006D082A">
            <w:r w:rsidRPr="0022201C">
              <w:rPr>
                <w:rFonts w:ascii="Calibri" w:hAnsi="Calibri" w:cs="Calibri"/>
                <w:szCs w:val="22"/>
              </w:rPr>
              <w:t>Number of views</w:t>
            </w:r>
          </w:p>
        </w:tc>
        <w:tc>
          <w:tcPr>
            <w:tcW w:w="6516" w:type="dxa"/>
          </w:tcPr>
          <w:p w14:paraId="6CBE75A4" w14:textId="7777777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D082A" w:rsidRPr="009F4A45" w14:paraId="6D5367AC" w14:textId="77777777" w:rsidTr="006D082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F4B2C11" w14:textId="77777777" w:rsidR="006D082A" w:rsidRPr="0022201C" w:rsidRDefault="006D082A" w:rsidP="006D082A">
            <w:pPr>
              <w:spacing w:before="0" w:after="0"/>
              <w:rPr>
                <w:rFonts w:ascii="Calibri" w:hAnsi="Calibri" w:cs="Calibri"/>
                <w:b/>
                <w:szCs w:val="22"/>
              </w:rPr>
            </w:pPr>
            <w:r w:rsidRPr="0022201C">
              <w:rPr>
                <w:rFonts w:ascii="Calibri" w:hAnsi="Calibri" w:cs="Calibri"/>
                <w:b/>
                <w:szCs w:val="22"/>
              </w:rPr>
              <w:t xml:space="preserve">Newspaper/newsletter </w:t>
            </w:r>
          </w:p>
          <w:p w14:paraId="25B59E17" w14:textId="61E661F0" w:rsidR="006D082A" w:rsidRPr="009F4A45" w:rsidRDefault="006D082A" w:rsidP="006D082A">
            <w:r w:rsidRPr="0022201C">
              <w:rPr>
                <w:rFonts w:ascii="Calibri" w:hAnsi="Calibri" w:cs="Calibri"/>
                <w:szCs w:val="22"/>
              </w:rPr>
              <w:t>Circulation of publication</w:t>
            </w:r>
          </w:p>
        </w:tc>
        <w:tc>
          <w:tcPr>
            <w:tcW w:w="6516" w:type="dxa"/>
          </w:tcPr>
          <w:p w14:paraId="437EAA2D" w14:textId="7777777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D082A" w:rsidRPr="009F4A45" w14:paraId="34E71ED3" w14:textId="77777777" w:rsidTr="006D082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E81A2C6" w14:textId="5E482541" w:rsidR="006D082A" w:rsidRPr="009F4A45" w:rsidRDefault="006D082A" w:rsidP="006D082A">
            <w:r w:rsidRPr="0022201C">
              <w:rPr>
                <w:rFonts w:ascii="Calibri" w:hAnsi="Calibri" w:cs="Calibri"/>
                <w:b/>
                <w:szCs w:val="22"/>
              </w:rPr>
              <w:t>TV</w:t>
            </w:r>
          </w:p>
        </w:tc>
        <w:tc>
          <w:tcPr>
            <w:tcW w:w="6516" w:type="dxa"/>
          </w:tcPr>
          <w:p w14:paraId="4E4E823C" w14:textId="7777777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D082A" w:rsidRPr="009F4A45" w14:paraId="2E52FC71" w14:textId="77777777" w:rsidTr="006D082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6480F78" w14:textId="10CA0C21" w:rsidR="006D082A" w:rsidRPr="009F4A45" w:rsidRDefault="006D082A" w:rsidP="006D082A">
            <w:r w:rsidRPr="0022201C">
              <w:rPr>
                <w:rFonts w:ascii="Calibri" w:hAnsi="Calibri" w:cs="Calibri"/>
                <w:b/>
                <w:szCs w:val="22"/>
              </w:rPr>
              <w:t>Radio</w:t>
            </w:r>
          </w:p>
        </w:tc>
        <w:tc>
          <w:tcPr>
            <w:tcW w:w="6516" w:type="dxa"/>
          </w:tcPr>
          <w:p w14:paraId="25865AB8" w14:textId="7777777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D082A" w:rsidRPr="009F4A45" w14:paraId="563C70C6" w14:textId="77777777" w:rsidTr="006D082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8C7605B" w14:textId="323FF57A" w:rsidR="006D082A" w:rsidRPr="009F4A45" w:rsidRDefault="006D082A" w:rsidP="006D082A">
            <w:r w:rsidRPr="0022201C">
              <w:rPr>
                <w:rFonts w:ascii="Calibri" w:hAnsi="Calibri" w:cs="Calibri"/>
                <w:b/>
                <w:szCs w:val="22"/>
              </w:rPr>
              <w:t>On-site interpretation materials</w:t>
            </w:r>
          </w:p>
        </w:tc>
        <w:tc>
          <w:tcPr>
            <w:tcW w:w="6516" w:type="dxa"/>
          </w:tcPr>
          <w:p w14:paraId="23C84CF1" w14:textId="7777777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D082A" w:rsidRPr="009F4A45" w14:paraId="191919CF" w14:textId="77777777" w:rsidTr="006D082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0357EE1" w14:textId="5AB91898" w:rsidR="006D082A" w:rsidRPr="009F4A45" w:rsidRDefault="006D082A" w:rsidP="006D082A">
            <w:r w:rsidRPr="0022201C">
              <w:rPr>
                <w:rFonts w:ascii="Calibri" w:hAnsi="Calibri" w:cs="Calibri"/>
                <w:b/>
                <w:szCs w:val="22"/>
              </w:rPr>
              <w:t>Other</w:t>
            </w:r>
          </w:p>
        </w:tc>
        <w:tc>
          <w:tcPr>
            <w:tcW w:w="6516" w:type="dxa"/>
          </w:tcPr>
          <w:p w14:paraId="6F5132DC" w14:textId="77777777" w:rsidR="006D082A" w:rsidRPr="006D082A" w:rsidRDefault="006D082A" w:rsidP="006D0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6596C1F" w14:textId="77777777" w:rsidR="006D082A" w:rsidRDefault="006D082A" w:rsidP="006D082A">
      <w:pPr>
        <w:pStyle w:val="ListBullet"/>
        <w:numPr>
          <w:ilvl w:val="0"/>
          <w:numId w:val="0"/>
        </w:numPr>
      </w:pPr>
    </w:p>
    <w:p w14:paraId="5BB9CD37" w14:textId="3322F065" w:rsidR="006D082A" w:rsidRDefault="006D082A" w:rsidP="00810B6A">
      <w:pPr>
        <w:pStyle w:val="ListNumber"/>
      </w:pPr>
      <w:r w:rsidRPr="006D082A">
        <w:t>If you have hosted any demonstration events and/or community engagement events, please describe, including the number of attendees.</w:t>
      </w:r>
    </w:p>
    <w:p w14:paraId="59E20CA1" w14:textId="33FAB97A" w:rsidR="006D082A" w:rsidRDefault="006D082A" w:rsidP="006D082A">
      <w:pPr>
        <w:pStyle w:val="ListBulle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4AA5A02" wp14:editId="064BCCA8">
                <wp:extent cx="5932170" cy="1558925"/>
                <wp:effectExtent l="0" t="0" r="0" b="5080"/>
                <wp:docPr id="1360454623" name="Text Box 1360454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-1609123062"/>
                              <w:showingPlcHdr/>
                            </w:sdtPr>
                            <w:sdtContent>
                              <w:p w14:paraId="70DC634F" w14:textId="77777777" w:rsidR="006D082A" w:rsidRDefault="006D082A" w:rsidP="006D082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1DAB2ED" w14:textId="77777777" w:rsidR="006D082A" w:rsidRDefault="006D082A" w:rsidP="006D082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AA5A02" id="Text Box 1360454623" o:spid="_x0000_s1037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-1609123062"/>
                        <w:showingPlcHdr/>
                      </w:sdtPr>
                      <w:sdtContent>
                        <w:p w14:paraId="70DC634F" w14:textId="77777777" w:rsidR="006D082A" w:rsidRDefault="006D082A" w:rsidP="006D082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1DAB2ED" w14:textId="77777777" w:rsidR="006D082A" w:rsidRDefault="006D082A" w:rsidP="006D082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48BBC8" w14:textId="77777777" w:rsidR="006D082A" w:rsidRDefault="006D082A" w:rsidP="006D082A">
      <w:pPr>
        <w:pStyle w:val="ListBullet"/>
        <w:numPr>
          <w:ilvl w:val="0"/>
          <w:numId w:val="0"/>
        </w:numPr>
      </w:pPr>
    </w:p>
    <w:p w14:paraId="4C584497" w14:textId="5CF47261" w:rsidR="006D082A" w:rsidRDefault="006D082A" w:rsidP="00810B6A">
      <w:pPr>
        <w:pStyle w:val="ListNumber"/>
      </w:pPr>
      <w:r w:rsidRPr="006D082A">
        <w:t>How many volunteers were involved with the project and how many volunteer-days did this amount to?</w:t>
      </w:r>
    </w:p>
    <w:p w14:paraId="4F3D9FBB" w14:textId="4834A221" w:rsidR="006D082A" w:rsidRDefault="006D082A" w:rsidP="006D082A">
      <w:pPr>
        <w:pStyle w:val="ListBulle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63CAD3F" wp14:editId="00CF1AE3">
                <wp:extent cx="5932170" cy="1558925"/>
                <wp:effectExtent l="0" t="0" r="0" b="5080"/>
                <wp:docPr id="862885936" name="Text Box 862885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340510302"/>
                              <w:showingPlcHdr/>
                            </w:sdtPr>
                            <w:sdtContent>
                              <w:p w14:paraId="34AA53EC" w14:textId="77777777" w:rsidR="006D082A" w:rsidRDefault="006D082A" w:rsidP="006D082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562530A" w14:textId="77777777" w:rsidR="006D082A" w:rsidRDefault="006D082A" w:rsidP="006D082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3CAD3F" id="Text Box 862885936" o:spid="_x0000_s1038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340510302"/>
                        <w:showingPlcHdr/>
                      </w:sdtPr>
                      <w:sdtContent>
                        <w:p w14:paraId="34AA53EC" w14:textId="77777777" w:rsidR="006D082A" w:rsidRDefault="006D082A" w:rsidP="006D082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562530A" w14:textId="77777777" w:rsidR="006D082A" w:rsidRDefault="006D082A" w:rsidP="006D082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1548A7" w14:textId="77777777" w:rsidR="006D082A" w:rsidRDefault="006D082A" w:rsidP="006D082A">
      <w:pPr>
        <w:pStyle w:val="ListBullet"/>
        <w:numPr>
          <w:ilvl w:val="0"/>
          <w:numId w:val="0"/>
        </w:numPr>
      </w:pPr>
    </w:p>
    <w:p w14:paraId="69D7DE74" w14:textId="77777777" w:rsidR="00126DAD" w:rsidRDefault="00126DAD" w:rsidP="006D082A">
      <w:pPr>
        <w:pStyle w:val="ListBullet"/>
        <w:numPr>
          <w:ilvl w:val="0"/>
          <w:numId w:val="0"/>
        </w:numPr>
      </w:pPr>
    </w:p>
    <w:p w14:paraId="120795AC" w14:textId="77777777" w:rsidR="00126DAD" w:rsidRDefault="00126DAD" w:rsidP="006D082A">
      <w:pPr>
        <w:pStyle w:val="ListBullet"/>
        <w:numPr>
          <w:ilvl w:val="0"/>
          <w:numId w:val="0"/>
        </w:numPr>
      </w:pPr>
    </w:p>
    <w:p w14:paraId="19F70277" w14:textId="77777777" w:rsidR="00126DAD" w:rsidRDefault="00126DAD" w:rsidP="006D082A">
      <w:pPr>
        <w:pStyle w:val="ListBullet"/>
        <w:numPr>
          <w:ilvl w:val="0"/>
          <w:numId w:val="0"/>
        </w:numPr>
      </w:pPr>
    </w:p>
    <w:p w14:paraId="6B99931B" w14:textId="226851A9" w:rsidR="006D082A" w:rsidRDefault="006D082A" w:rsidP="00810B6A">
      <w:pPr>
        <w:pStyle w:val="ListNumber"/>
      </w:pPr>
      <w:r w:rsidRPr="00AC5071">
        <w:lastRenderedPageBreak/>
        <w:t>If schools were involved, how many students were engaged with the</w:t>
      </w:r>
      <w:r w:rsidRPr="00AC5071">
        <w:rPr>
          <w:spacing w:val="-9"/>
        </w:rPr>
        <w:t xml:space="preserve"> </w:t>
      </w:r>
      <w:r w:rsidRPr="00AC5071">
        <w:t>project</w:t>
      </w:r>
      <w:r>
        <w:t>?</w:t>
      </w:r>
    </w:p>
    <w:p w14:paraId="7140F6E2" w14:textId="45F6F76D" w:rsidR="006D082A" w:rsidRDefault="006D082A" w:rsidP="006D082A">
      <w:pPr>
        <w:pStyle w:val="ListBulle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E7EDFF3" wp14:editId="54622E77">
                <wp:extent cx="5932170" cy="1558925"/>
                <wp:effectExtent l="0" t="0" r="0" b="5080"/>
                <wp:docPr id="1704462377" name="Text Box 1704462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558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color w:val="50534C"/>
                              </w:rPr>
                              <w:id w:val="-929582132"/>
                              <w:showingPlcHdr/>
                            </w:sdtPr>
                            <w:sdtContent>
                              <w:p w14:paraId="76682D7A" w14:textId="77777777" w:rsidR="006D082A" w:rsidRDefault="006D082A" w:rsidP="006D082A">
                                <w:pPr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50534C"/>
                                  </w:rPr>
                                </w:pPr>
                                <w:r w:rsidRPr="00AC2612">
                                  <w:rPr>
                                    <w:rStyle w:val="PlaceholderText"/>
                                    <w:color w:val="50534C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5A5A293" w14:textId="77777777" w:rsidR="006D082A" w:rsidRDefault="006D082A" w:rsidP="006D082A">
                            <w:pPr>
                              <w:pStyle w:val="LightBox-Dar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EDFF3" id="Text Box 1704462377" o:spid="_x0000_s1039" type="#_x0000_t202" style="width:467.1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" fillcolor="#dfd6e9 [662]" stroked="f" strokeweight=".5pt">
                <v:textbox style="mso-fit-shape-to-text:t">
                  <w:txbxContent>
                    <w:sdt>
                      <w:sdtPr>
                        <w:rPr>
                          <w:rFonts w:ascii="Calibri" w:hAnsi="Calibri" w:cs="Calibri"/>
                          <w:color w:val="50534C"/>
                        </w:rPr>
                        <w:id w:val="-929582132"/>
                        <w:showingPlcHdr/>
                      </w:sdtPr>
                      <w:sdtContent>
                        <w:p w14:paraId="76682D7A" w14:textId="77777777" w:rsidR="006D082A" w:rsidRDefault="006D082A" w:rsidP="006D082A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50534C"/>
                            </w:rPr>
                          </w:pPr>
                          <w:r w:rsidRPr="00AC2612">
                            <w:rPr>
                              <w:rStyle w:val="PlaceholderText"/>
                              <w:color w:val="50534C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5A5A293" w14:textId="77777777" w:rsidR="006D082A" w:rsidRDefault="006D082A" w:rsidP="006D082A">
                      <w:pPr>
                        <w:pStyle w:val="LightBox-Dark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8CFAEC" w14:textId="77777777" w:rsidR="006D082A" w:rsidRPr="006D082A" w:rsidRDefault="006D082A" w:rsidP="006D082A">
      <w:pPr>
        <w:pStyle w:val="Heading2"/>
      </w:pPr>
      <w:r w:rsidRPr="006D082A">
        <w:t>End of report</w:t>
      </w:r>
      <w:bookmarkEnd w:id="1"/>
    </w:p>
    <w:sectPr w:rsidR="006D082A" w:rsidRPr="006D082A" w:rsidSect="007069EE">
      <w:footerReference w:type="default" r:id="rId15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FCD1" w14:textId="77777777" w:rsidR="00F11DAD" w:rsidRPr="00975225" w:rsidRDefault="00F11DAD" w:rsidP="00975225">
      <w:pPr>
        <w:pStyle w:val="Footer"/>
      </w:pPr>
    </w:p>
  </w:endnote>
  <w:endnote w:type="continuationSeparator" w:id="0">
    <w:p w14:paraId="292D1CE0" w14:textId="77777777" w:rsidR="00F11DAD" w:rsidRDefault="00F1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356E" w14:textId="77777777" w:rsidR="005B5054" w:rsidRPr="005B5054" w:rsidRDefault="005B5054">
    <w:pPr>
      <w:pStyle w:val="Footer"/>
    </w:pPr>
  </w:p>
  <w:sdt>
    <w:sdtPr>
      <w:id w:val="-1705238520"/>
      <w:docPartObj>
        <w:docPartGallery w:val="Page Numbers (Top of Page)"/>
        <w:docPartUnique/>
      </w:docPartObj>
    </w:sdtPr>
    <w:sdtContent>
      <w:p w14:paraId="55B0A67F" w14:textId="77777777" w:rsidR="005B5054" w:rsidRPr="005B5054" w:rsidRDefault="005B5054" w:rsidP="005B5054">
        <w:pPr>
          <w:pStyle w:val="Footer"/>
          <w:rPr>
            <w:noProof w:val="0"/>
          </w:rPr>
        </w:pPr>
        <w:r w:rsidRPr="005B5054">
          <w:t xml:space="preserve">Page </w:t>
        </w:r>
        <w:r w:rsidRPr="005B5054">
          <w:fldChar w:fldCharType="begin"/>
        </w:r>
        <w:r w:rsidRPr="005B5054">
          <w:instrText xml:space="preserve"> PAGE </w:instrText>
        </w:r>
        <w:r w:rsidRPr="005B5054">
          <w:fldChar w:fldCharType="separate"/>
        </w:r>
        <w:r w:rsidR="00096845">
          <w:t>2</w:t>
        </w:r>
        <w:r w:rsidRPr="005B5054">
          <w:fldChar w:fldCharType="end"/>
        </w:r>
        <w:r w:rsidRPr="005B5054">
          <w:t xml:space="preserve"> of </w:t>
        </w:r>
        <w:r w:rsidRPr="005B5054">
          <w:fldChar w:fldCharType="begin"/>
        </w:r>
        <w:r w:rsidRPr="005B5054">
          <w:instrText xml:space="preserve"> NUMPAGES  </w:instrText>
        </w:r>
        <w:r w:rsidRPr="005B5054">
          <w:fldChar w:fldCharType="separate"/>
        </w:r>
        <w:r w:rsidR="00096845">
          <w:t>2</w:t>
        </w:r>
        <w:r w:rsidRPr="005B50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44FA" w14:textId="77777777" w:rsidR="00F11DAD" w:rsidRPr="00975225" w:rsidRDefault="00F11DAD" w:rsidP="00975225">
      <w:pPr>
        <w:pStyle w:val="Footer"/>
      </w:pPr>
    </w:p>
  </w:footnote>
  <w:footnote w:type="continuationSeparator" w:id="0">
    <w:p w14:paraId="39A5D513" w14:textId="77777777" w:rsidR="00F11DAD" w:rsidRDefault="00F1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24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FAF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584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322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924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C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4A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D27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27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FC57CC"/>
    <w:lvl w:ilvl="0">
      <w:numFmt w:val="bullet"/>
      <w:pStyle w:val="List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</w:abstractNum>
  <w:abstractNum w:abstractNumId="10" w15:restartNumberingAfterBreak="0">
    <w:nsid w:val="0DEB33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8B68FB"/>
    <w:multiLevelType w:val="hybridMultilevel"/>
    <w:tmpl w:val="22E28B16"/>
    <w:lvl w:ilvl="0" w:tplc="6BE0DCA2">
      <w:start w:val="1"/>
      <w:numFmt w:val="decimal"/>
      <w:pStyle w:val="ListNumber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55BC5"/>
    <w:multiLevelType w:val="hybridMultilevel"/>
    <w:tmpl w:val="7E54EE20"/>
    <w:lvl w:ilvl="0" w:tplc="CF405B5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56268"/>
    <w:multiLevelType w:val="hybridMultilevel"/>
    <w:tmpl w:val="502074B8"/>
    <w:lvl w:ilvl="0" w:tplc="2EDABC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52612"/>
    <w:multiLevelType w:val="multilevel"/>
    <w:tmpl w:val="276CC2CE"/>
    <w:lvl w:ilvl="0">
      <w:numFmt w:val="bullet"/>
      <w:lvlText w:val="-"/>
      <w:lvlJc w:val="left"/>
      <w:pPr>
        <w:ind w:left="1417" w:hanging="567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—"/>
      <w:lvlJc w:val="left"/>
      <w:pPr>
        <w:ind w:left="198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255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311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368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425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481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538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953" w:hanging="567"/>
      </w:pPr>
      <w:rPr>
        <w:rFonts w:ascii="Calibri Light" w:hAnsi="Calibri Light" w:hint="default"/>
      </w:rPr>
    </w:lvl>
  </w:abstractNum>
  <w:abstractNum w:abstractNumId="15" w15:restartNumberingAfterBreak="0">
    <w:nsid w:val="1D737341"/>
    <w:multiLevelType w:val="multilevel"/>
    <w:tmpl w:val="5C1CF7A6"/>
    <w:numStyleLink w:val="NatureScot"/>
  </w:abstractNum>
  <w:abstractNum w:abstractNumId="16" w15:restartNumberingAfterBreak="0">
    <w:nsid w:val="21B26ED4"/>
    <w:multiLevelType w:val="multilevel"/>
    <w:tmpl w:val="5C1CF7A6"/>
    <w:numStyleLink w:val="NatureScot"/>
  </w:abstractNum>
  <w:abstractNum w:abstractNumId="17" w15:restartNumberingAfterBreak="0">
    <w:nsid w:val="236F0C4F"/>
    <w:multiLevelType w:val="multilevel"/>
    <w:tmpl w:val="AA1228EA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3428A"/>
    <w:multiLevelType w:val="multilevel"/>
    <w:tmpl w:val="AA1228EA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49C5"/>
    <w:multiLevelType w:val="hybridMultilevel"/>
    <w:tmpl w:val="A148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811"/>
    <w:multiLevelType w:val="multilevel"/>
    <w:tmpl w:val="5C1CF7A6"/>
    <w:styleLink w:val="NatureScot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 Light" w:hAnsi="Calibri Light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 Light" w:hAnsi="Calibri Light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C0DE8"/>
    <w:multiLevelType w:val="hybridMultilevel"/>
    <w:tmpl w:val="4D56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B054E"/>
    <w:multiLevelType w:val="multilevel"/>
    <w:tmpl w:val="83F24306"/>
    <w:lvl w:ilvl="0">
      <w:start w:val="1"/>
      <w:numFmt w:val="bullet"/>
      <w:lvlText w:val="–"/>
      <w:lvlJc w:val="left"/>
      <w:pPr>
        <w:ind w:left="567" w:hanging="567"/>
      </w:pPr>
      <w:rPr>
        <w:rFonts w:ascii="Calibri Light" w:hAnsi="Calibri Light" w:hint="default"/>
      </w:rPr>
    </w:lvl>
    <w:lvl w:ilvl="1">
      <w:start w:val="1"/>
      <w:numFmt w:val="bullet"/>
      <w:lvlText w:val="—"/>
      <w:lvlJc w:val="left"/>
      <w:pPr>
        <w:ind w:left="113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283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340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396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453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103" w:hanging="567"/>
      </w:pPr>
      <w:rPr>
        <w:rFonts w:ascii="Calibri Light" w:hAnsi="Calibri Light" w:hint="default"/>
      </w:rPr>
    </w:lvl>
  </w:abstractNum>
  <w:abstractNum w:abstractNumId="23" w15:restartNumberingAfterBreak="0">
    <w:nsid w:val="5D8463BD"/>
    <w:multiLevelType w:val="hybridMultilevel"/>
    <w:tmpl w:val="0A84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31D65"/>
    <w:multiLevelType w:val="multilevel"/>
    <w:tmpl w:val="10B8ACA0"/>
    <w:lvl w:ilvl="0">
      <w:start w:val="1"/>
      <w:numFmt w:val="bullet"/>
      <w:lvlText w:val="—"/>
      <w:lvlJc w:val="left"/>
      <w:pPr>
        <w:ind w:left="851" w:hanging="491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0045E"/>
    <w:multiLevelType w:val="hybridMultilevel"/>
    <w:tmpl w:val="C350599C"/>
    <w:lvl w:ilvl="0" w:tplc="611259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68746A29"/>
    <w:multiLevelType w:val="multilevel"/>
    <w:tmpl w:val="F182D2DC"/>
    <w:lvl w:ilvl="0">
      <w:start w:val="1"/>
      <w:numFmt w:val="bullet"/>
      <w:lvlText w:val="—"/>
      <w:lvlJc w:val="left"/>
      <w:pPr>
        <w:ind w:left="567" w:hanging="567"/>
      </w:pPr>
      <w:rPr>
        <w:rFonts w:ascii="Calibri Light" w:hAnsi="Calibri Light" w:hint="default"/>
      </w:rPr>
    </w:lvl>
    <w:lvl w:ilvl="1">
      <w:start w:val="1"/>
      <w:numFmt w:val="bullet"/>
      <w:lvlText w:val="—"/>
      <w:lvlJc w:val="left"/>
      <w:pPr>
        <w:ind w:left="113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283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340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396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453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103" w:hanging="567"/>
      </w:pPr>
      <w:rPr>
        <w:rFonts w:ascii="Calibri Light" w:hAnsi="Calibri Light" w:hint="default"/>
      </w:rPr>
    </w:lvl>
  </w:abstractNum>
  <w:abstractNum w:abstractNumId="27" w15:restartNumberingAfterBreak="0">
    <w:nsid w:val="688A36AA"/>
    <w:multiLevelType w:val="hybridMultilevel"/>
    <w:tmpl w:val="BF32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31A9D"/>
    <w:multiLevelType w:val="multilevel"/>
    <w:tmpl w:val="5C1CF7A6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C7866"/>
    <w:multiLevelType w:val="hybridMultilevel"/>
    <w:tmpl w:val="74348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73062"/>
    <w:multiLevelType w:val="hybridMultilevel"/>
    <w:tmpl w:val="B3147468"/>
    <w:lvl w:ilvl="0" w:tplc="2EDABC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856DF"/>
    <w:multiLevelType w:val="hybridMultilevel"/>
    <w:tmpl w:val="8CB0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296709">
    <w:abstractNumId w:val="9"/>
  </w:num>
  <w:num w:numId="2" w16cid:durableId="1177426538">
    <w:abstractNumId w:val="23"/>
  </w:num>
  <w:num w:numId="3" w16cid:durableId="1701931455">
    <w:abstractNumId w:val="7"/>
  </w:num>
  <w:num w:numId="4" w16cid:durableId="308674875">
    <w:abstractNumId w:val="6"/>
  </w:num>
  <w:num w:numId="5" w16cid:durableId="1338771153">
    <w:abstractNumId w:val="5"/>
  </w:num>
  <w:num w:numId="6" w16cid:durableId="1382560452">
    <w:abstractNumId w:val="4"/>
  </w:num>
  <w:num w:numId="7" w16cid:durableId="1636833390">
    <w:abstractNumId w:val="8"/>
  </w:num>
  <w:num w:numId="8" w16cid:durableId="1326474570">
    <w:abstractNumId w:val="3"/>
  </w:num>
  <w:num w:numId="9" w16cid:durableId="1671710146">
    <w:abstractNumId w:val="2"/>
  </w:num>
  <w:num w:numId="10" w16cid:durableId="2092004411">
    <w:abstractNumId w:val="1"/>
  </w:num>
  <w:num w:numId="11" w16cid:durableId="1531842223">
    <w:abstractNumId w:val="0"/>
  </w:num>
  <w:num w:numId="12" w16cid:durableId="1805198622">
    <w:abstractNumId w:val="25"/>
  </w:num>
  <w:num w:numId="13" w16cid:durableId="660087354">
    <w:abstractNumId w:val="24"/>
  </w:num>
  <w:num w:numId="14" w16cid:durableId="1533224821">
    <w:abstractNumId w:val="26"/>
  </w:num>
  <w:num w:numId="15" w16cid:durableId="1477649482">
    <w:abstractNumId w:val="10"/>
  </w:num>
  <w:num w:numId="16" w16cid:durableId="458304131">
    <w:abstractNumId w:val="22"/>
  </w:num>
  <w:num w:numId="17" w16cid:durableId="601649779">
    <w:abstractNumId w:val="27"/>
  </w:num>
  <w:num w:numId="18" w16cid:durableId="922421281">
    <w:abstractNumId w:val="14"/>
  </w:num>
  <w:num w:numId="19" w16cid:durableId="1651593249">
    <w:abstractNumId w:val="18"/>
  </w:num>
  <w:num w:numId="20" w16cid:durableId="1274945348">
    <w:abstractNumId w:val="17"/>
  </w:num>
  <w:num w:numId="21" w16cid:durableId="354771987">
    <w:abstractNumId w:val="28"/>
  </w:num>
  <w:num w:numId="22" w16cid:durableId="1427068260">
    <w:abstractNumId w:val="20"/>
  </w:num>
  <w:num w:numId="23" w16cid:durableId="290795593">
    <w:abstractNumId w:val="16"/>
  </w:num>
  <w:num w:numId="24" w16cid:durableId="1614630962">
    <w:abstractNumId w:val="15"/>
  </w:num>
  <w:num w:numId="25" w16cid:durableId="1968584321">
    <w:abstractNumId w:val="9"/>
  </w:num>
  <w:num w:numId="26" w16cid:durableId="835464044">
    <w:abstractNumId w:val="19"/>
  </w:num>
  <w:num w:numId="27" w16cid:durableId="2056540430">
    <w:abstractNumId w:val="31"/>
  </w:num>
  <w:num w:numId="28" w16cid:durableId="923730618">
    <w:abstractNumId w:val="12"/>
  </w:num>
  <w:num w:numId="29" w16cid:durableId="1055085723">
    <w:abstractNumId w:val="11"/>
  </w:num>
  <w:num w:numId="30" w16cid:durableId="348340577">
    <w:abstractNumId w:val="29"/>
  </w:num>
  <w:num w:numId="31" w16cid:durableId="368649802">
    <w:abstractNumId w:val="13"/>
  </w:num>
  <w:num w:numId="32" w16cid:durableId="1019699182">
    <w:abstractNumId w:val="30"/>
  </w:num>
  <w:num w:numId="33" w16cid:durableId="1726103551">
    <w:abstractNumId w:val="21"/>
  </w:num>
  <w:num w:numId="34" w16cid:durableId="1975721558">
    <w:abstractNumId w:val="11"/>
    <w:lvlOverride w:ilvl="0">
      <w:startOverride w:val="1"/>
    </w:lvlOverride>
  </w:num>
  <w:num w:numId="35" w16cid:durableId="86429328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75"/>
    <w:rsid w:val="0001429A"/>
    <w:rsid w:val="000342D3"/>
    <w:rsid w:val="00037236"/>
    <w:rsid w:val="0008071B"/>
    <w:rsid w:val="00081CA0"/>
    <w:rsid w:val="00096845"/>
    <w:rsid w:val="000A7500"/>
    <w:rsid w:val="000C3DE6"/>
    <w:rsid w:val="000E6EA9"/>
    <w:rsid w:val="00117855"/>
    <w:rsid w:val="00126DAD"/>
    <w:rsid w:val="0014733A"/>
    <w:rsid w:val="00154E09"/>
    <w:rsid w:val="00163EC2"/>
    <w:rsid w:val="001646D9"/>
    <w:rsid w:val="00167DA0"/>
    <w:rsid w:val="0018436C"/>
    <w:rsid w:val="00185D37"/>
    <w:rsid w:val="00192DA0"/>
    <w:rsid w:val="00193B2E"/>
    <w:rsid w:val="001A52B7"/>
    <w:rsid w:val="001B5785"/>
    <w:rsid w:val="001C01E3"/>
    <w:rsid w:val="001E53ED"/>
    <w:rsid w:val="00207821"/>
    <w:rsid w:val="0021762B"/>
    <w:rsid w:val="00256F73"/>
    <w:rsid w:val="00260EBA"/>
    <w:rsid w:val="00267B6E"/>
    <w:rsid w:val="002741C4"/>
    <w:rsid w:val="00287F57"/>
    <w:rsid w:val="002B2368"/>
    <w:rsid w:val="002C1A94"/>
    <w:rsid w:val="002C323B"/>
    <w:rsid w:val="002E0B7B"/>
    <w:rsid w:val="002E156D"/>
    <w:rsid w:val="0030367A"/>
    <w:rsid w:val="0031045A"/>
    <w:rsid w:val="00327CEB"/>
    <w:rsid w:val="003337C3"/>
    <w:rsid w:val="00346DA8"/>
    <w:rsid w:val="00360DC9"/>
    <w:rsid w:val="00364F2A"/>
    <w:rsid w:val="003665DD"/>
    <w:rsid w:val="00367A38"/>
    <w:rsid w:val="00381778"/>
    <w:rsid w:val="003C068A"/>
    <w:rsid w:val="003D0C2D"/>
    <w:rsid w:val="003E3275"/>
    <w:rsid w:val="003E3D38"/>
    <w:rsid w:val="0042015A"/>
    <w:rsid w:val="0042428F"/>
    <w:rsid w:val="00424C75"/>
    <w:rsid w:val="00434D41"/>
    <w:rsid w:val="00460495"/>
    <w:rsid w:val="00471FAC"/>
    <w:rsid w:val="00473609"/>
    <w:rsid w:val="00474AE4"/>
    <w:rsid w:val="00475909"/>
    <w:rsid w:val="00475BEA"/>
    <w:rsid w:val="004830C4"/>
    <w:rsid w:val="004A588F"/>
    <w:rsid w:val="004C139B"/>
    <w:rsid w:val="004E4241"/>
    <w:rsid w:val="00514610"/>
    <w:rsid w:val="0052045E"/>
    <w:rsid w:val="00537076"/>
    <w:rsid w:val="00563E77"/>
    <w:rsid w:val="00577C68"/>
    <w:rsid w:val="0059132E"/>
    <w:rsid w:val="0059538D"/>
    <w:rsid w:val="005B5054"/>
    <w:rsid w:val="005C4207"/>
    <w:rsid w:val="005D54C7"/>
    <w:rsid w:val="005F2425"/>
    <w:rsid w:val="005F4D62"/>
    <w:rsid w:val="005F7AB3"/>
    <w:rsid w:val="0060625A"/>
    <w:rsid w:val="0061718A"/>
    <w:rsid w:val="00621975"/>
    <w:rsid w:val="00636BE7"/>
    <w:rsid w:val="00645D75"/>
    <w:rsid w:val="006632B1"/>
    <w:rsid w:val="006727CA"/>
    <w:rsid w:val="00673352"/>
    <w:rsid w:val="00685B7D"/>
    <w:rsid w:val="006A2BB6"/>
    <w:rsid w:val="006A45B1"/>
    <w:rsid w:val="006A4AF7"/>
    <w:rsid w:val="006B11F0"/>
    <w:rsid w:val="006B23C0"/>
    <w:rsid w:val="006B49EA"/>
    <w:rsid w:val="006C76EA"/>
    <w:rsid w:val="006D082A"/>
    <w:rsid w:val="006D086C"/>
    <w:rsid w:val="006E012A"/>
    <w:rsid w:val="006E1E20"/>
    <w:rsid w:val="007069EE"/>
    <w:rsid w:val="007334E1"/>
    <w:rsid w:val="007618C7"/>
    <w:rsid w:val="00762C94"/>
    <w:rsid w:val="00776AF6"/>
    <w:rsid w:val="007955AC"/>
    <w:rsid w:val="007A0797"/>
    <w:rsid w:val="007A4B10"/>
    <w:rsid w:val="007A6425"/>
    <w:rsid w:val="007C4347"/>
    <w:rsid w:val="007F1623"/>
    <w:rsid w:val="007F6F4A"/>
    <w:rsid w:val="00810B6A"/>
    <w:rsid w:val="00853D5B"/>
    <w:rsid w:val="00865BCE"/>
    <w:rsid w:val="00866D10"/>
    <w:rsid w:val="00880238"/>
    <w:rsid w:val="008B17CF"/>
    <w:rsid w:val="008C3C27"/>
    <w:rsid w:val="008F5C87"/>
    <w:rsid w:val="00926EEF"/>
    <w:rsid w:val="00927137"/>
    <w:rsid w:val="00935F40"/>
    <w:rsid w:val="009557BD"/>
    <w:rsid w:val="00966915"/>
    <w:rsid w:val="00970806"/>
    <w:rsid w:val="00975225"/>
    <w:rsid w:val="00983471"/>
    <w:rsid w:val="009C0101"/>
    <w:rsid w:val="009D1179"/>
    <w:rsid w:val="009E3435"/>
    <w:rsid w:val="009E4CB6"/>
    <w:rsid w:val="009F4A45"/>
    <w:rsid w:val="009F7FBE"/>
    <w:rsid w:val="00A14DE1"/>
    <w:rsid w:val="00A15025"/>
    <w:rsid w:val="00A36F41"/>
    <w:rsid w:val="00A5476A"/>
    <w:rsid w:val="00A56D32"/>
    <w:rsid w:val="00A61552"/>
    <w:rsid w:val="00A63B86"/>
    <w:rsid w:val="00A718FF"/>
    <w:rsid w:val="00A7788F"/>
    <w:rsid w:val="00A93672"/>
    <w:rsid w:val="00A97BBB"/>
    <w:rsid w:val="00AA00AE"/>
    <w:rsid w:val="00AC2872"/>
    <w:rsid w:val="00AD6992"/>
    <w:rsid w:val="00AE160A"/>
    <w:rsid w:val="00AF3660"/>
    <w:rsid w:val="00AF44D4"/>
    <w:rsid w:val="00B14CCA"/>
    <w:rsid w:val="00B26752"/>
    <w:rsid w:val="00B644A6"/>
    <w:rsid w:val="00B80F36"/>
    <w:rsid w:val="00B834ED"/>
    <w:rsid w:val="00BB7F85"/>
    <w:rsid w:val="00BE30C3"/>
    <w:rsid w:val="00BF5111"/>
    <w:rsid w:val="00C21F36"/>
    <w:rsid w:val="00C239F7"/>
    <w:rsid w:val="00C4454B"/>
    <w:rsid w:val="00C82E29"/>
    <w:rsid w:val="00C859D1"/>
    <w:rsid w:val="00C91D2F"/>
    <w:rsid w:val="00C922FF"/>
    <w:rsid w:val="00CA7F56"/>
    <w:rsid w:val="00CB2CAB"/>
    <w:rsid w:val="00CB66DE"/>
    <w:rsid w:val="00CC1AFC"/>
    <w:rsid w:val="00CD05C2"/>
    <w:rsid w:val="00CD6C05"/>
    <w:rsid w:val="00CD7AF1"/>
    <w:rsid w:val="00CF342F"/>
    <w:rsid w:val="00CF7123"/>
    <w:rsid w:val="00D3354C"/>
    <w:rsid w:val="00D44976"/>
    <w:rsid w:val="00D519B2"/>
    <w:rsid w:val="00D54B17"/>
    <w:rsid w:val="00D606AE"/>
    <w:rsid w:val="00D84A3C"/>
    <w:rsid w:val="00DA43CC"/>
    <w:rsid w:val="00DA6D2E"/>
    <w:rsid w:val="00DD449F"/>
    <w:rsid w:val="00DF6B27"/>
    <w:rsid w:val="00E12865"/>
    <w:rsid w:val="00E22F47"/>
    <w:rsid w:val="00E27BC1"/>
    <w:rsid w:val="00E8638C"/>
    <w:rsid w:val="00E9755F"/>
    <w:rsid w:val="00EA1F43"/>
    <w:rsid w:val="00EA7D9F"/>
    <w:rsid w:val="00ED1DBA"/>
    <w:rsid w:val="00EF2D41"/>
    <w:rsid w:val="00F11DAD"/>
    <w:rsid w:val="00F129D8"/>
    <w:rsid w:val="00F22C83"/>
    <w:rsid w:val="00F4071F"/>
    <w:rsid w:val="00F56BA0"/>
    <w:rsid w:val="00F64BFF"/>
    <w:rsid w:val="00F92A4C"/>
    <w:rsid w:val="00FD07E5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8F36B"/>
  <w15:chartTrackingRefBased/>
  <w15:docId w15:val="{867371ED-B91A-4B3E-AB8A-947AD44B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34C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8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EB"/>
  </w:style>
  <w:style w:type="paragraph" w:styleId="Heading1">
    <w:name w:val="heading 1"/>
    <w:next w:val="IntroParagraph"/>
    <w:link w:val="Heading1Char"/>
    <w:uiPriority w:val="9"/>
    <w:qFormat/>
    <w:rsid w:val="0014733A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634581" w:themeColor="accent3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071F"/>
    <w:pPr>
      <w:spacing w:before="360" w:after="120"/>
      <w:outlineLvl w:val="1"/>
    </w:pPr>
    <w:rPr>
      <w:bCs w:val="0"/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E3275"/>
    <w:pPr>
      <w:spacing w:before="360" w:after="120"/>
      <w:outlineLvl w:val="2"/>
    </w:pPr>
    <w:rPr>
      <w:b w:val="0"/>
      <w:sz w:val="2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3E3275"/>
    <w:pPr>
      <w:spacing w:before="360" w:after="120"/>
      <w:outlineLvl w:val="3"/>
    </w:pPr>
    <w:rPr>
      <w:b w:val="0"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381778"/>
    <w:pPr>
      <w:spacing w:before="40" w:after="0"/>
      <w:outlineLvl w:val="4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3A"/>
    <w:rPr>
      <w:rFonts w:asciiTheme="majorHAnsi" w:eastAsiaTheme="majorEastAsia" w:hAnsiTheme="majorHAnsi" w:cstheme="majorBidi"/>
      <w:b/>
      <w:bCs/>
      <w:color w:val="634581" w:themeColor="accent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071F"/>
    <w:rPr>
      <w:rFonts w:asciiTheme="majorHAnsi" w:eastAsiaTheme="majorEastAsia" w:hAnsiTheme="majorHAnsi" w:cstheme="majorBidi"/>
      <w:b/>
      <w:noProof/>
      <w:color w:val="634581" w:themeColor="accent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3275"/>
    <w:rPr>
      <w:rFonts w:asciiTheme="majorHAnsi" w:eastAsiaTheme="majorEastAsia" w:hAnsiTheme="majorHAnsi" w:cstheme="majorBidi"/>
      <w:bCs/>
      <w:noProof/>
      <w:color w:val="634581" w:themeColor="accent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3275"/>
    <w:rPr>
      <w:rFonts w:asciiTheme="majorHAnsi" w:eastAsiaTheme="majorEastAsia" w:hAnsiTheme="majorHAnsi" w:cstheme="majorBidi"/>
      <w:bCs/>
      <w:noProof/>
      <w:color w:val="634581" w:themeColor="accent3"/>
      <w:szCs w:val="48"/>
    </w:rPr>
  </w:style>
  <w:style w:type="paragraph" w:styleId="Title">
    <w:name w:val="Title"/>
    <w:next w:val="Normal"/>
    <w:link w:val="TitleChar"/>
    <w:uiPriority w:val="10"/>
    <w:qFormat/>
    <w:rsid w:val="0014733A"/>
    <w:pPr>
      <w:spacing w:before="840" w:after="120" w:line="240" w:lineRule="auto"/>
    </w:pPr>
    <w:rPr>
      <w:rFonts w:asciiTheme="majorHAnsi" w:eastAsiaTheme="majorEastAsia" w:hAnsiTheme="majorHAnsi" w:cstheme="majorBidi"/>
      <w:b/>
      <w:bCs/>
      <w:color w:val="634581" w:themeColor="accent3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4733A"/>
    <w:rPr>
      <w:rFonts w:asciiTheme="majorHAnsi" w:eastAsiaTheme="majorEastAsia" w:hAnsiTheme="majorHAnsi" w:cstheme="majorBidi"/>
      <w:b/>
      <w:bCs/>
      <w:color w:val="634581" w:themeColor="accent3"/>
      <w:spacing w:val="-10"/>
      <w:kern w:val="28"/>
      <w:sz w:val="60"/>
      <w:szCs w:val="60"/>
    </w:rPr>
  </w:style>
  <w:style w:type="paragraph" w:styleId="Subtitle">
    <w:name w:val="Subtitle"/>
    <w:next w:val="Normal"/>
    <w:link w:val="SubtitleChar"/>
    <w:uiPriority w:val="11"/>
    <w:qFormat/>
    <w:rsid w:val="0014733A"/>
    <w:pPr>
      <w:numPr>
        <w:ilvl w:val="1"/>
      </w:numPr>
      <w:spacing w:after="600"/>
    </w:pPr>
    <w:rPr>
      <w:rFonts w:eastAsiaTheme="minorEastAsia"/>
      <w:color w:val="634581" w:themeColor="accent3"/>
      <w:spacing w:val="1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14733A"/>
    <w:rPr>
      <w:rFonts w:eastAsiaTheme="minorEastAsia"/>
      <w:color w:val="634581" w:themeColor="accent3"/>
      <w:spacing w:val="15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1A52B7"/>
    <w:pPr>
      <w:outlineLvl w:val="9"/>
    </w:pPr>
  </w:style>
  <w:style w:type="character" w:styleId="Hyperlink">
    <w:name w:val="Hyperlink"/>
    <w:basedOn w:val="DefaultParagraphFont"/>
    <w:uiPriority w:val="99"/>
    <w:unhideWhenUsed/>
    <w:qFormat/>
    <w:rsid w:val="00327CEB"/>
    <w:rPr>
      <w:rFonts w:asciiTheme="minorHAnsi" w:hAnsiTheme="minorHAnsi"/>
      <w:b/>
      <w:color w:val="50534C" w:themeColor="text1"/>
      <w:u w:val="none"/>
    </w:rPr>
  </w:style>
  <w:style w:type="paragraph" w:styleId="TOC2">
    <w:name w:val="toc 2"/>
    <w:basedOn w:val="Normal"/>
    <w:next w:val="Normal"/>
    <w:uiPriority w:val="39"/>
    <w:unhideWhenUsed/>
    <w:rsid w:val="00A93672"/>
    <w:pPr>
      <w:tabs>
        <w:tab w:val="right" w:leader="dot" w:pos="9628"/>
      </w:tabs>
      <w:spacing w:after="120"/>
      <w:ind w:left="567" w:right="849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A93672"/>
    <w:pPr>
      <w:tabs>
        <w:tab w:val="right" w:leader="dot" w:pos="9638"/>
      </w:tabs>
      <w:spacing w:before="360" w:after="120"/>
      <w:ind w:left="567" w:right="849"/>
    </w:pPr>
    <w:rPr>
      <w:b/>
      <w:noProof/>
    </w:rPr>
  </w:style>
  <w:style w:type="paragraph" w:styleId="Footer">
    <w:name w:val="footer"/>
    <w:basedOn w:val="Normal"/>
    <w:link w:val="FooterChar"/>
    <w:uiPriority w:val="99"/>
    <w:unhideWhenUsed/>
    <w:qFormat/>
    <w:rsid w:val="00327CEB"/>
    <w:pPr>
      <w:tabs>
        <w:tab w:val="center" w:pos="4513"/>
        <w:tab w:val="right" w:pos="9026"/>
      </w:tabs>
      <w:spacing w:after="0" w:line="240" w:lineRule="auto"/>
      <w:jc w:val="right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7CEB"/>
    <w:rPr>
      <w:noProof/>
      <w:sz w:val="20"/>
      <w:szCs w:val="20"/>
    </w:rPr>
  </w:style>
  <w:style w:type="paragraph" w:styleId="NoSpacing">
    <w:name w:val="No Spacing"/>
    <w:uiPriority w:val="1"/>
    <w:qFormat/>
    <w:rsid w:val="00327CEB"/>
    <w:pPr>
      <w:spacing w:after="0" w:line="240" w:lineRule="auto"/>
    </w:pPr>
    <w:rPr>
      <w:noProof/>
    </w:rPr>
  </w:style>
  <w:style w:type="paragraph" w:styleId="Quote">
    <w:name w:val="Quote"/>
    <w:next w:val="Normal"/>
    <w:link w:val="QuoteChar"/>
    <w:uiPriority w:val="29"/>
    <w:qFormat/>
    <w:rsid w:val="00327CEB"/>
    <w:pPr>
      <w:spacing w:after="120"/>
      <w:ind w:left="850" w:right="709" w:hanging="130"/>
    </w:pPr>
    <w:rPr>
      <w:rFonts w:ascii="Calibri" w:hAnsi="Calibri" w:cs="Calibri"/>
      <w:noProof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27CEB"/>
    <w:rPr>
      <w:rFonts w:ascii="Calibri" w:hAnsi="Calibri" w:cs="Calibri"/>
      <w:noProof/>
      <w:sz w:val="28"/>
      <w:szCs w:val="28"/>
    </w:rPr>
  </w:style>
  <w:style w:type="paragraph" w:styleId="BodyText2">
    <w:name w:val="Body Text 2"/>
    <w:aliases w:val="Dark Box - Light Text"/>
    <w:basedOn w:val="Normal"/>
    <w:link w:val="BodyText2Char"/>
    <w:uiPriority w:val="89"/>
    <w:unhideWhenUsed/>
    <w:qFormat/>
    <w:rsid w:val="0014733A"/>
    <w:pPr>
      <w:spacing w:before="120" w:after="120"/>
      <w:ind w:left="170" w:right="170"/>
    </w:pPr>
    <w:rPr>
      <w:color w:val="FFFFFF" w:themeColor="background1"/>
    </w:rPr>
  </w:style>
  <w:style w:type="character" w:customStyle="1" w:styleId="BodyText2Char">
    <w:name w:val="Body Text 2 Char"/>
    <w:aliases w:val="Dark Box - Light Text Char"/>
    <w:basedOn w:val="DefaultParagraphFont"/>
    <w:link w:val="BodyText2"/>
    <w:uiPriority w:val="89"/>
    <w:rsid w:val="0014733A"/>
    <w:rPr>
      <w:color w:val="FFFFFF" w:themeColor="background1"/>
    </w:rPr>
  </w:style>
  <w:style w:type="paragraph" w:customStyle="1" w:styleId="LightBox-DarkText">
    <w:name w:val="Light Box - Dark Text"/>
    <w:basedOn w:val="BodyText2"/>
    <w:link w:val="LightBox-DarkTextChar"/>
    <w:uiPriority w:val="91"/>
    <w:qFormat/>
    <w:rsid w:val="00327CEB"/>
    <w:rPr>
      <w:color w:val="282926" w:themeColor="text1" w:themeShade="80"/>
    </w:rPr>
  </w:style>
  <w:style w:type="character" w:customStyle="1" w:styleId="LightBox-DarkTextChar">
    <w:name w:val="Light Box - Dark Text Char"/>
    <w:basedOn w:val="BodyText2Char"/>
    <w:link w:val="LightBox-DarkText"/>
    <w:uiPriority w:val="91"/>
    <w:rsid w:val="00327CEB"/>
    <w:rPr>
      <w:noProof/>
      <w:color w:val="282926" w:themeColor="text1" w:themeShade="80"/>
    </w:rPr>
  </w:style>
  <w:style w:type="paragraph" w:styleId="ListParagraph">
    <w:name w:val="List Paragraph"/>
    <w:basedOn w:val="Normal"/>
    <w:uiPriority w:val="34"/>
    <w:rsid w:val="00DD449F"/>
    <w:pPr>
      <w:numPr>
        <w:numId w:val="28"/>
      </w:numPr>
      <w:ind w:left="567" w:hanging="567"/>
    </w:pPr>
  </w:style>
  <w:style w:type="paragraph" w:styleId="ListBullet2">
    <w:name w:val="List Bullet 2"/>
    <w:basedOn w:val="ListBullet"/>
    <w:uiPriority w:val="99"/>
    <w:unhideWhenUsed/>
    <w:rsid w:val="0061718A"/>
    <w:pPr>
      <w:ind w:left="852"/>
    </w:pPr>
  </w:style>
  <w:style w:type="paragraph" w:styleId="ListBullet3">
    <w:name w:val="List Bullet 3"/>
    <w:basedOn w:val="ListBullet"/>
    <w:uiPriority w:val="99"/>
    <w:unhideWhenUsed/>
    <w:rsid w:val="0061718A"/>
    <w:pPr>
      <w:ind w:left="1278"/>
    </w:pPr>
  </w:style>
  <w:style w:type="paragraph" w:styleId="ListBullet4">
    <w:name w:val="List Bullet 4"/>
    <w:basedOn w:val="ListBullet"/>
    <w:uiPriority w:val="99"/>
    <w:unhideWhenUsed/>
    <w:rsid w:val="0061718A"/>
    <w:pPr>
      <w:ind w:left="1704"/>
    </w:pPr>
  </w:style>
  <w:style w:type="paragraph" w:styleId="ListBullet5">
    <w:name w:val="List Bullet 5"/>
    <w:basedOn w:val="ListBullet"/>
    <w:uiPriority w:val="99"/>
    <w:unhideWhenUsed/>
    <w:rsid w:val="0061718A"/>
    <w:pPr>
      <w:ind w:left="2130"/>
    </w:pPr>
  </w:style>
  <w:style w:type="paragraph" w:customStyle="1" w:styleId="IntroParagraph">
    <w:name w:val="Intro Paragraph"/>
    <w:basedOn w:val="Normal"/>
    <w:next w:val="Normal"/>
    <w:uiPriority w:val="1"/>
    <w:qFormat/>
    <w:rsid w:val="00327CEB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81778"/>
    <w:rPr>
      <w:rFonts w:asciiTheme="majorHAnsi" w:eastAsiaTheme="majorEastAsia" w:hAnsiTheme="majorHAnsi" w:cstheme="majorBidi"/>
      <w:bCs/>
      <w:noProof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27CEB"/>
    <w:pPr>
      <w:spacing w:after="0" w:line="240" w:lineRule="auto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65B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0806"/>
    <w:pPr>
      <w:tabs>
        <w:tab w:val="left" w:pos="284"/>
      </w:tabs>
      <w:spacing w:after="0" w:line="240" w:lineRule="auto"/>
      <w:ind w:left="142" w:hanging="142"/>
    </w:pPr>
  </w:style>
  <w:style w:type="character" w:customStyle="1" w:styleId="EndnoteTextChar">
    <w:name w:val="Endnote Text Char"/>
    <w:basedOn w:val="DefaultParagraphFont"/>
    <w:link w:val="EndnoteText"/>
    <w:uiPriority w:val="99"/>
    <w:rsid w:val="00970806"/>
  </w:style>
  <w:style w:type="character" w:styleId="EndnoteReference">
    <w:name w:val="endnote reference"/>
    <w:basedOn w:val="DefaultParagraphFont"/>
    <w:uiPriority w:val="99"/>
    <w:semiHidden/>
    <w:unhideWhenUsed/>
    <w:rsid w:val="0098347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4E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27BC1"/>
    <w:pPr>
      <w:spacing w:after="200" w:line="240" w:lineRule="auto"/>
    </w:pPr>
    <w:rPr>
      <w:sz w:val="22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96691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39"/>
    <w:rsid w:val="0096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669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7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8B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8B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8B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8BBF" w:themeFill="accent1"/>
      </w:tcPr>
    </w:tblStylePr>
    <w:tblStylePr w:type="band1Vert">
      <w:tblPr/>
      <w:tcPr>
        <w:shd w:val="clear" w:color="auto" w:fill="BED0E5" w:themeFill="accent1" w:themeFillTint="66"/>
      </w:tcPr>
    </w:tblStylePr>
    <w:tblStylePr w:type="band1Horz">
      <w:tblPr/>
      <w:tcPr>
        <w:shd w:val="clear" w:color="auto" w:fill="BED0E5" w:themeFill="accent1" w:themeFillTint="66"/>
      </w:tcPr>
    </w:tblStylePr>
  </w:style>
  <w:style w:type="paragraph" w:styleId="ListBullet">
    <w:name w:val="List Bullet"/>
    <w:basedOn w:val="Normal"/>
    <w:uiPriority w:val="99"/>
    <w:unhideWhenUsed/>
    <w:qFormat/>
    <w:rsid w:val="00327CEB"/>
    <w:pPr>
      <w:numPr>
        <w:numId w:val="25"/>
      </w:numPr>
      <w:spacing w:after="0"/>
      <w:contextualSpacing/>
    </w:pPr>
  </w:style>
  <w:style w:type="table" w:styleId="GridTable5Dark">
    <w:name w:val="Grid Table 5 Dark"/>
    <w:basedOn w:val="TableNormal"/>
    <w:uiPriority w:val="50"/>
    <w:rsid w:val="00185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D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34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34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534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534C" w:themeFill="text1"/>
      </w:tcPr>
    </w:tblStylePr>
    <w:tblStylePr w:type="band1Vert">
      <w:tblPr/>
      <w:tcPr>
        <w:shd w:val="clear" w:color="auto" w:fill="B9BBB5" w:themeFill="text1" w:themeFillTint="66"/>
      </w:tcPr>
    </w:tblStylePr>
    <w:tblStylePr w:type="band1Horz">
      <w:tblPr/>
      <w:tcPr>
        <w:shd w:val="clear" w:color="auto" w:fill="B9BBB5" w:themeFill="text1" w:themeFillTint="66"/>
      </w:tcPr>
    </w:tblStylePr>
  </w:style>
  <w:style w:type="numbering" w:customStyle="1" w:styleId="NatureScot">
    <w:name w:val="NatureScot"/>
    <w:uiPriority w:val="99"/>
    <w:rsid w:val="008B17CF"/>
    <w:pPr>
      <w:numPr>
        <w:numId w:val="2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519B2"/>
    <w:rPr>
      <w:b/>
      <w:color w:val="50534C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66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B1"/>
  </w:style>
  <w:style w:type="character" w:styleId="PageNumber">
    <w:name w:val="page number"/>
    <w:basedOn w:val="DefaultParagraphFont"/>
    <w:uiPriority w:val="99"/>
    <w:semiHidden/>
    <w:unhideWhenUsed/>
    <w:rsid w:val="006632B1"/>
    <w:rPr>
      <w:rFonts w:asciiTheme="minorHAnsi" w:hAnsiTheme="minorHAnsi"/>
      <w:sz w:val="20"/>
    </w:rPr>
  </w:style>
  <w:style w:type="character" w:styleId="PlaceholderText">
    <w:name w:val="Placeholder Text"/>
    <w:basedOn w:val="DefaultParagraphFont"/>
    <w:uiPriority w:val="99"/>
    <w:semiHidden/>
    <w:rsid w:val="004C139B"/>
    <w:rPr>
      <w:color w:val="808080"/>
    </w:rPr>
  </w:style>
  <w:style w:type="table" w:customStyle="1" w:styleId="NatureScot-Peatland-colour">
    <w:name w:val="NatureScot-Peatland-colour"/>
    <w:basedOn w:val="TableNormal"/>
    <w:uiPriority w:val="99"/>
    <w:rsid w:val="00473609"/>
    <w:pPr>
      <w:spacing w:before="60" w:after="60" w:line="240" w:lineRule="auto"/>
    </w:pPr>
    <w:rPr>
      <w:sz w:val="22"/>
    </w:rPr>
    <w:tblPr>
      <w:tblStyleRowBandSize w:val="1"/>
      <w:tblStyleColBandSize w:val="1"/>
      <w:tblBorders>
        <w:bottom w:val="single" w:sz="4" w:space="0" w:color="DFD6E9" w:themeColor="accent3" w:themeTint="33"/>
        <w:insideH w:val="single" w:sz="4" w:space="0" w:color="DFD6E9" w:themeColor="accent3" w:themeTint="33"/>
        <w:insideV w:val="single" w:sz="4" w:space="0" w:color="DFD6E9" w:themeColor="accent3" w:themeTint="33"/>
      </w:tblBorders>
    </w:tblPr>
    <w:tblStylePr w:type="firstRow">
      <w:rPr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4581" w:themeFill="accent3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6E9" w:themeFill="accent3" w:themeFillTint="33"/>
      </w:tcPr>
    </w:tblStylePr>
    <w:tblStylePr w:type="firstCol">
      <w:rPr>
        <w:color w:val="50534C" w:themeColor="text1"/>
      </w:rPr>
      <w:tblPr/>
      <w:tcPr>
        <w:shd w:val="clear" w:color="auto" w:fill="DFD6E9" w:themeFill="accent3" w:themeFillTint="33"/>
      </w:tcPr>
    </w:tblStylePr>
  </w:style>
  <w:style w:type="paragraph" w:styleId="ListNumber">
    <w:name w:val="List Number"/>
    <w:basedOn w:val="ListParagraph"/>
    <w:uiPriority w:val="99"/>
    <w:unhideWhenUsed/>
    <w:qFormat/>
    <w:rsid w:val="0059538D"/>
    <w:pPr>
      <w:numPr>
        <w:numId w:val="29"/>
      </w:numPr>
      <w:ind w:left="567" w:hanging="567"/>
    </w:pPr>
  </w:style>
  <w:style w:type="character" w:styleId="UnresolvedMention">
    <w:name w:val="Unresolved Mention"/>
    <w:basedOn w:val="DefaultParagraphFont"/>
    <w:uiPriority w:val="99"/>
    <w:semiHidden/>
    <w:unhideWhenUsed/>
    <w:rsid w:val="006727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nationalarchives.gov.uk/doc/open-government-licence/version/3/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peatlandactiongrant@nature.scot" TargetMode="Externa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jpe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http://www.nature.scot/PeatlandACTION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s://www.nature.scot/doc/peatland-action-monitoring-project-funding-guidance-and-application-forms" TargetMode="External" Id="rId14" /><Relationship Type="http://schemas.openxmlformats.org/officeDocument/2006/relationships/customXml" Target="/customXml/item3.xml" Id="Rd5b3ec7b29f0423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E\Director\Cache\naturescot.nexus.objective.co.uk%20uA1384\A3420108\01%20Peatland%20Action%20-%20Comms%20-%20TEMPLATE%20-%20MSOffice%20Word%20Template%20-%20PeatlandACTION-NatureScot%20-%20colour%20-%20FOR%20ONLINE%20DOCUMENTS%20ONLY%20(A3420108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79D180F1994839ADB4C9B78DD9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1398-8787-4B98-983B-6701A056F5D6}"/>
      </w:docPartPr>
      <w:docPartBody>
        <w:p w:rsidR="00C4123B" w:rsidRDefault="00000000">
          <w:pPr>
            <w:pStyle w:val="5D79D180F1994839ADB4C9B78DD93998"/>
          </w:pPr>
          <w:r w:rsidRPr="009F2327">
            <w:rPr>
              <w:rStyle w:val="PlaceholderText"/>
            </w:rPr>
            <w:t>[Title]</w:t>
          </w:r>
        </w:p>
      </w:docPartBody>
    </w:docPart>
    <w:docPart>
      <w:docPartPr>
        <w:name w:val="1A500E29BAF04C14A4150538B3B1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9C90-D7C5-48ED-A419-D87A85502C99}"/>
      </w:docPartPr>
      <w:docPartBody>
        <w:p w:rsidR="00C4123B" w:rsidRDefault="007B798A" w:rsidP="007B798A">
          <w:pPr>
            <w:pStyle w:val="1A500E29BAF04C14A4150538B3B1A3B7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8A"/>
    <w:rsid w:val="002B0F58"/>
    <w:rsid w:val="003540B9"/>
    <w:rsid w:val="00417F9C"/>
    <w:rsid w:val="00611885"/>
    <w:rsid w:val="007B798A"/>
    <w:rsid w:val="008A2FE9"/>
    <w:rsid w:val="00AD4C9A"/>
    <w:rsid w:val="00C4123B"/>
    <w:rsid w:val="00E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98A"/>
    <w:rPr>
      <w:color w:val="808080"/>
    </w:rPr>
  </w:style>
  <w:style w:type="paragraph" w:customStyle="1" w:styleId="5D79D180F1994839ADB4C9B78DD93998">
    <w:name w:val="5D79D180F1994839ADB4C9B78DD93998"/>
  </w:style>
  <w:style w:type="paragraph" w:customStyle="1" w:styleId="1A500E29BAF04C14A4150538B3B1A3B7">
    <w:name w:val="1A500E29BAF04C14A4150538B3B1A3B7"/>
    <w:rsid w:val="007B7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S Peatland Action">
  <a:themeElements>
    <a:clrScheme name="NS Peatland Action">
      <a:dk1>
        <a:srgbClr val="50534C"/>
      </a:dk1>
      <a:lt1>
        <a:sysClr val="window" lastClr="FFFFFF"/>
      </a:lt1>
      <a:dk2>
        <a:srgbClr val="254749"/>
      </a:dk2>
      <a:lt2>
        <a:srgbClr val="8D8F8F"/>
      </a:lt2>
      <a:accent1>
        <a:srgbClr val="5E8BBF"/>
      </a:accent1>
      <a:accent2>
        <a:srgbClr val="85BE00"/>
      </a:accent2>
      <a:accent3>
        <a:srgbClr val="634581"/>
      </a:accent3>
      <a:accent4>
        <a:srgbClr val="BF2E48"/>
      </a:accent4>
      <a:accent5>
        <a:srgbClr val="CF4527"/>
      </a:accent5>
      <a:accent6>
        <a:srgbClr val="D0CF00"/>
      </a:accent6>
      <a:hlink>
        <a:srgbClr val="282926"/>
      </a:hlink>
      <a:folHlink>
        <a:srgbClr val="417493"/>
      </a:folHlink>
    </a:clrScheme>
    <a:fontScheme name="NatureScot - Word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atureScot" id="{3EC6AD7B-FA34-49B8-BE4D-9AA07ACA1853}" vid="{0F660E0D-76FA-4D62-9295-AE3E7EA34C2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71FFD1B571BE2883E0537D20C80A46C7" version="1.0.0">
  <systemFields>
    <field name="Objective-Id">
      <value order="0">A4411994</value>
    </field>
    <field name="Objective-Title">
      <value order="0">Monitoring Application process development - Final Report template, final version - 29 May 2024- 06 February 2024</value>
    </field>
    <field name="Objective-Description">
      <value order="0"/>
    </field>
    <field name="Objective-CreationStamp">
      <value order="0">2024-02-06T10:07:22Z</value>
    </field>
    <field name="Objective-IsApproved">
      <value order="0">false</value>
    </field>
    <field name="Objective-IsPublished">
      <value order="0">true</value>
    </field>
    <field name="Objective-DatePublished">
      <value order="0">2024-05-29T09:00:06Z</value>
    </field>
    <field name="Objective-ModificationStamp">
      <value order="0">2024-05-29T09:01:27Z</value>
    </field>
    <field name="Objective-Owner">
      <value order="0">Lucy Elliff</value>
    </field>
    <field name="Objective-Path">
      <value order="0">Objective Global Folder:NatureScot Fileplan:NAT - Natural Environments:PEAT - Peat and Fens:PA - Peatland Action:PRO - Projects:Peatland Action - Projects - Monitoring Application Process Development</value>
    </field>
    <field name="Objective-Parent">
      <value order="0">Peatland Action - Projects - Monitoring Application Process Development</value>
    </field>
    <field name="Objective-State">
      <value order="0">Published</value>
    </field>
    <field name="Objective-VersionId">
      <value order="0">vA8045041</value>
    </field>
    <field name="Objective-Version">
      <value order="0">8.0</value>
    </field>
    <field name="Objective-VersionNumber">
      <value order="0">8</value>
    </field>
    <field name="Objective-VersionComment">
      <value order="0">Final version for webpages</value>
    </field>
    <field name="Objective-FileNumber">
      <value order="0">qA184573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6DFA625-21C0-4024-94B8-E5750D5A67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Peatland Action - Comms - TEMPLATE - MSOffice Word Template - PeatlandACTION-NatureScot - colour - FOR ONLINE DOCUMENTS ONLY (A3420108)</Template>
  <TotalTime>63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project fund</vt:lpstr>
    </vt:vector>
  </TitlesOfParts>
  <Company>JONO Design</Company>
  <LinksUpToDate>false</LinksUpToDate>
  <CharactersWithSpaces>6419</CharactersWithSpaces>
  <SharedDoc>false</SharedDoc>
  <HyperlinkBase>www.jonodesign.co.uk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project fund</dc:title>
  <dc:subject>Created for NatureScot by JONO Design</dc:subject>
  <dc:creator>Lucy Elliff</dc:creator>
  <cp:keywords/>
  <dc:description/>
  <cp:lastModifiedBy>Lucy Elliff</cp:lastModifiedBy>
  <cp:revision>12</cp:revision>
  <dcterms:created xsi:type="dcterms:W3CDTF">2024-02-27T09:33:00Z</dcterms:created>
  <dcterms:modified xsi:type="dcterms:W3CDTF">2024-05-29T08:59:00Z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hecked by">
    <vt:lpwstr>32123</vt:lpwstr>
  </op:property>
  <op:property fmtid="{D5CDD505-2E9C-101B-9397-08002B2CF9AE}" pid="3" name="Customer-Id">
    <vt:lpwstr>71FFD1B571BE2883E0537D20C80A46C7</vt:lpwstr>
  </op:property>
  <op:property fmtid="{D5CDD505-2E9C-101B-9397-08002B2CF9AE}" pid="4" name="Objective-Id">
    <vt:lpwstr>A4411994</vt:lpwstr>
  </op:property>
  <op:property fmtid="{D5CDD505-2E9C-101B-9397-08002B2CF9AE}" pid="5" name="Objective-Title">
    <vt:lpwstr>Monitoring Application process development - Final Report template, final version - 29 May 2024- 06 February 2024</vt:lpwstr>
  </op:property>
  <op:property fmtid="{D5CDD505-2E9C-101B-9397-08002B2CF9AE}" pid="6" name="Objective-Description">
    <vt:lpwstr/>
  </op:property>
  <op:property fmtid="{D5CDD505-2E9C-101B-9397-08002B2CF9AE}" pid="7" name="Objective-CreationStamp">
    <vt:filetime>2024-02-06T10:07:22Z</vt:filetime>
  </op:property>
  <op:property fmtid="{D5CDD505-2E9C-101B-9397-08002B2CF9AE}" pid="8" name="Objective-IsApproved">
    <vt:bool>false</vt:bool>
  </op:property>
  <op:property fmtid="{D5CDD505-2E9C-101B-9397-08002B2CF9AE}" pid="9" name="Objective-IsPublished">
    <vt:bool>true</vt:bool>
  </op:property>
  <op:property fmtid="{D5CDD505-2E9C-101B-9397-08002B2CF9AE}" pid="10" name="Objective-DatePublished">
    <vt:filetime>2024-05-29T09:00:06Z</vt:filetime>
  </op:property>
  <op:property fmtid="{D5CDD505-2E9C-101B-9397-08002B2CF9AE}" pid="11" name="Objective-ModificationStamp">
    <vt:filetime>2024-05-29T09:01:27Z</vt:filetime>
  </op:property>
  <op:property fmtid="{D5CDD505-2E9C-101B-9397-08002B2CF9AE}" pid="12" name="Objective-Owner">
    <vt:lpwstr>Lucy Elliff</vt:lpwstr>
  </op:property>
  <op:property fmtid="{D5CDD505-2E9C-101B-9397-08002B2CF9AE}" pid="13" name="Objective-Path">
    <vt:lpwstr>Objective Global Folder:NatureScot Fileplan:NAT - Natural Environments:PEAT - Peat and Fens:PA - Peatland Action:PRO - Projects:Peatland Action - Projects - Monitoring Application Process Development</vt:lpwstr>
  </op:property>
  <op:property fmtid="{D5CDD505-2E9C-101B-9397-08002B2CF9AE}" pid="14" name="Objective-Parent">
    <vt:lpwstr>Peatland Action - Projects - Monitoring Application Process Development</vt:lpwstr>
  </op:property>
  <op:property fmtid="{D5CDD505-2E9C-101B-9397-08002B2CF9AE}" pid="15" name="Objective-State">
    <vt:lpwstr>Published</vt:lpwstr>
  </op:property>
  <op:property fmtid="{D5CDD505-2E9C-101B-9397-08002B2CF9AE}" pid="16" name="Objective-VersionId">
    <vt:lpwstr>vA8045041</vt:lpwstr>
  </op:property>
  <op:property fmtid="{D5CDD505-2E9C-101B-9397-08002B2CF9AE}" pid="17" name="Objective-Version">
    <vt:lpwstr>8.0</vt:lpwstr>
  </op:property>
  <op:property fmtid="{D5CDD505-2E9C-101B-9397-08002B2CF9AE}" pid="18" name="Objective-VersionNumber">
    <vt:r8>8</vt:r8>
  </op:property>
  <op:property fmtid="{D5CDD505-2E9C-101B-9397-08002B2CF9AE}" pid="19" name="Objective-VersionComment">
    <vt:lpwstr>Final version for webpages</vt:lpwstr>
  </op:property>
  <op:property fmtid="{D5CDD505-2E9C-101B-9397-08002B2CF9AE}" pid="20" name="Objective-FileNumber">
    <vt:lpwstr>qA184573</vt:lpwstr>
  </op:property>
  <op:property fmtid="{D5CDD505-2E9C-101B-9397-08002B2CF9AE}" pid="21" name="Objective-Classification">
    <vt:lpwstr/>
  </op:property>
  <op:property fmtid="{D5CDD505-2E9C-101B-9397-08002B2CF9AE}" pid="22" name="Objective-Caveats">
    <vt:lpwstr/>
  </op:property>
  <op:property fmtid="{D5CDD505-2E9C-101B-9397-08002B2CF9AE}" pid="23" name="Objective-Date of Original">
    <vt:lpwstr/>
  </op:property>
  <op:property fmtid="{D5CDD505-2E9C-101B-9397-08002B2CF9AE}" pid="24" name="Objective-Sensitivity Review Date">
    <vt:lpwstr/>
  </op:property>
  <op:property fmtid="{D5CDD505-2E9C-101B-9397-08002B2CF9AE}" pid="25" name="Objective-FOI Exemption">
    <vt:lpwstr>Release</vt:lpwstr>
  </op:property>
  <op:property fmtid="{D5CDD505-2E9C-101B-9397-08002B2CF9AE}" pid="26" name="Objective-DPA Exemption">
    <vt:lpwstr>Release</vt:lpwstr>
  </op:property>
  <op:property fmtid="{D5CDD505-2E9C-101B-9397-08002B2CF9AE}" pid="27" name="Objective-EIR Exception">
    <vt:lpwstr>Release</vt:lpwstr>
  </op:property>
  <op:property fmtid="{D5CDD505-2E9C-101B-9397-08002B2CF9AE}" pid="28" name="Objective-Justification">
    <vt:lpwstr/>
  </op:property>
  <op:property fmtid="{D5CDD505-2E9C-101B-9397-08002B2CF9AE}" pid="29" name="Objective-Date of Request">
    <vt:lpwstr/>
  </op:property>
  <op:property fmtid="{D5CDD505-2E9C-101B-9397-08002B2CF9AE}" pid="30" name="Objective-Date of Release">
    <vt:lpwstr/>
  </op:property>
  <op:property fmtid="{D5CDD505-2E9C-101B-9397-08002B2CF9AE}" pid="31" name="Objective-FOI/EIR Disclosure Date">
    <vt:lpwstr/>
  </op:property>
  <op:property fmtid="{D5CDD505-2E9C-101B-9397-08002B2CF9AE}" pid="32" name="Objective-FOI/EIR Dissemination Date">
    <vt:lpwstr/>
  </op:property>
  <op:property fmtid="{D5CDD505-2E9C-101B-9397-08002B2CF9AE}" pid="33" name="Objective-FOI Release Details">
    <vt:lpwstr/>
  </op:property>
  <op:property fmtid="{D5CDD505-2E9C-101B-9397-08002B2CF9AE}" pid="34" name="Objective-Connect Creator">
    <vt:lpwstr/>
  </op:property>
</op:Properties>
</file>